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02" w:rsidRPr="003A2E8C" w:rsidRDefault="00D95E0B" w:rsidP="00FC6020">
      <w:pPr>
        <w:widowControl w:val="0"/>
        <w:spacing w:before="240"/>
      </w:pPr>
      <w:r>
        <w:rPr>
          <w:noProof/>
        </w:rPr>
        <w:pict>
          <v:group id="_x0000_s1063" style="position:absolute;margin-left:-7.65pt;margin-top:-26.25pt;width:476.65pt;height:72.2pt;z-index:251656704" coordorigin="1422,544" coordsize="9547,144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1422;top:544;width:5139;height:1444" o:regroupid="4" stroked="f">
              <v:fill opacity="0"/>
              <v:textbox style="mso-next-textbox:#_x0000_s1061">
                <w:txbxContent>
                  <w:p w:rsidR="00FC6020" w:rsidRPr="00FC6020" w:rsidRDefault="006A0505" w:rsidP="00FC6020">
                    <w:pPr>
                      <w:rPr>
                        <w:rFonts w:ascii="Futura Medium" w:hAnsi="Futura Medium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Futura Medium" w:hAnsi="Futura Medium"/>
                        <w:color w:val="0000FF"/>
                        <w:sz w:val="16"/>
                        <w:szCs w:val="16"/>
                      </w:rPr>
                      <w:t>COMMUNICATIONS &amp; MARKETING</w:t>
                    </w:r>
                    <w:r w:rsidR="005D77B7">
                      <w:rPr>
                        <w:rFonts w:ascii="Futura Medium" w:hAnsi="Futura Medium"/>
                        <w:color w:val="0000FF"/>
                        <w:sz w:val="16"/>
                        <w:szCs w:val="16"/>
                      </w:rPr>
                      <w:tab/>
                    </w:r>
                    <w:r w:rsidR="005D77B7">
                      <w:rPr>
                        <w:rFonts w:ascii="Futura Medium" w:hAnsi="Futura Medium"/>
                        <w:color w:val="0000FF"/>
                        <w:sz w:val="16"/>
                        <w:szCs w:val="16"/>
                      </w:rPr>
                      <w:tab/>
                    </w:r>
                    <w:r w:rsidR="00FC6020" w:rsidRPr="00FC6020">
                      <w:rPr>
                        <w:rFonts w:ascii="Futura Medium" w:hAnsi="Futura Medium"/>
                        <w:color w:val="0000FF"/>
                        <w:sz w:val="16"/>
                        <w:szCs w:val="16"/>
                      </w:rPr>
                      <w:tab/>
                    </w:r>
                  </w:p>
                  <w:p w:rsidR="00FC6020" w:rsidRPr="002C218D" w:rsidRDefault="00FC6020" w:rsidP="00FC6020">
                    <w:pPr>
                      <w:rPr>
                        <w:rFonts w:ascii="Futura Medium" w:hAnsi="Futura Medium"/>
                        <w:caps/>
                        <w:sz w:val="16"/>
                        <w:szCs w:val="16"/>
                      </w:rPr>
                    </w:pPr>
                  </w:p>
                  <w:p w:rsidR="00FC6020" w:rsidRPr="00FC6020" w:rsidRDefault="00FC6020" w:rsidP="00FC6020">
                    <w:pPr>
                      <w:rPr>
                        <w:rFonts w:ascii="Futura Medium" w:hAnsi="Futura Medium"/>
                        <w:caps/>
                        <w:color w:val="808080"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FC6020">
                          <w:rPr>
                            <w:rFonts w:ascii="Futura Medium" w:hAnsi="Futura Medium"/>
                            <w:caps/>
                            <w:color w:val="808080"/>
                            <w:sz w:val="16"/>
                            <w:szCs w:val="16"/>
                          </w:rPr>
                          <w:t>Virginia</w:t>
                        </w:r>
                      </w:smartTag>
                      <w:r w:rsidRPr="00FC6020">
                        <w:rPr>
                          <w:rFonts w:ascii="Futura Medium" w:hAnsi="Futura Medium"/>
                          <w:caps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laceName">
                        <w:r w:rsidRPr="00FC6020">
                          <w:rPr>
                            <w:rFonts w:ascii="Futura Medium" w:hAnsi="Futura Medium"/>
                            <w:caps/>
                            <w:color w:val="808080"/>
                            <w:sz w:val="16"/>
                            <w:szCs w:val="16"/>
                          </w:rPr>
                          <w:t>Museum</w:t>
                        </w:r>
                      </w:smartTag>
                    </w:smartTag>
                    <w:r w:rsidRPr="00FC6020">
                      <w:rPr>
                        <w:rFonts w:ascii="Futura Medium" w:hAnsi="Futura Medium"/>
                        <w:caps/>
                        <w:color w:val="808080"/>
                        <w:sz w:val="16"/>
                        <w:szCs w:val="16"/>
                      </w:rPr>
                      <w:t xml:space="preserve"> of Fine Arts</w:t>
                    </w:r>
                  </w:p>
                  <w:p w:rsidR="009D4074" w:rsidRDefault="00FC6020" w:rsidP="00FC6020">
                    <w:pPr>
                      <w:rPr>
                        <w:rFonts w:ascii="Futura Medium" w:hAnsi="Futura Medium"/>
                        <w:color w:val="808080"/>
                        <w:sz w:val="16"/>
                        <w:szCs w:val="16"/>
                      </w:rPr>
                    </w:pPr>
                    <w:r w:rsidRPr="00FC6020">
                      <w:rPr>
                        <w:rFonts w:ascii="Futura Medium" w:hAnsi="Futura Medium"/>
                        <w:color w:val="808080"/>
                        <w:sz w:val="16"/>
                        <w:szCs w:val="16"/>
                      </w:rPr>
                      <w:t xml:space="preserve">200 N. Boulevard </w:t>
                    </w:r>
                    <w:r w:rsidRPr="00FC6020">
                      <w:rPr>
                        <w:rFonts w:ascii="Futura Medium" w:hAnsi="Futura Medium"/>
                        <w:b/>
                        <w:color w:val="808080"/>
                        <w:sz w:val="16"/>
                        <w:szCs w:val="16"/>
                      </w:rPr>
                      <w:t>I</w:t>
                    </w:r>
                    <w:r w:rsidRPr="00FC6020">
                      <w:rPr>
                        <w:rFonts w:ascii="Futura Medium" w:hAnsi="Futura Medium"/>
                        <w:color w:val="808080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FC6020">
                          <w:rPr>
                            <w:rFonts w:ascii="Futura Medium" w:hAnsi="Futura Medium"/>
                            <w:color w:val="808080"/>
                            <w:sz w:val="16"/>
                            <w:szCs w:val="16"/>
                          </w:rPr>
                          <w:t>Richmond</w:t>
                        </w:r>
                      </w:smartTag>
                      <w:r w:rsidRPr="00FC6020">
                        <w:rPr>
                          <w:rFonts w:ascii="Futura Medium" w:hAnsi="Futura Medium"/>
                          <w:color w:val="808080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ate">
                        <w:r w:rsidRPr="00FC6020">
                          <w:rPr>
                            <w:rFonts w:ascii="Futura Medium" w:hAnsi="Futura Medium"/>
                            <w:color w:val="808080"/>
                            <w:sz w:val="16"/>
                            <w:szCs w:val="16"/>
                          </w:rPr>
                          <w:t>Virginia</w:t>
                        </w:r>
                      </w:smartTag>
                      <w:r w:rsidRPr="00FC6020">
                        <w:rPr>
                          <w:rFonts w:ascii="Futura Medium" w:hAnsi="Futura Medium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ostalCode">
                        <w:r w:rsidRPr="00FC6020">
                          <w:rPr>
                            <w:rFonts w:ascii="Futura Medium" w:hAnsi="Futura Medium"/>
                            <w:color w:val="808080"/>
                            <w:sz w:val="16"/>
                            <w:szCs w:val="16"/>
                          </w:rPr>
                          <w:t>23220-4007</w:t>
                        </w:r>
                      </w:smartTag>
                    </w:smartTag>
                  </w:p>
                  <w:p w:rsidR="00FC6020" w:rsidRDefault="00E25F17" w:rsidP="00FC6020">
                    <w:pPr>
                      <w:rPr>
                        <w:rFonts w:ascii="Futura Medium" w:hAnsi="Futura Medium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Futura Medium" w:hAnsi="Futura Medium"/>
                        <w:color w:val="808080"/>
                        <w:sz w:val="16"/>
                        <w:szCs w:val="16"/>
                      </w:rPr>
                      <w:t>www.vmfa.museum/</w:t>
                    </w:r>
                    <w:r w:rsidR="009D4074">
                      <w:rPr>
                        <w:rFonts w:ascii="Futura Medium" w:hAnsi="Futura Medium"/>
                        <w:color w:val="808080"/>
                        <w:sz w:val="16"/>
                        <w:szCs w:val="16"/>
                      </w:rPr>
                      <w:t xml:space="preserve">pressroom </w:t>
                    </w:r>
                    <w:r w:rsidR="00FC6020" w:rsidRPr="00FC6020">
                      <w:rPr>
                        <w:rFonts w:ascii="Futura Medium" w:hAnsi="Futura Medium"/>
                        <w:b/>
                        <w:color w:val="808080"/>
                        <w:sz w:val="16"/>
                        <w:szCs w:val="16"/>
                      </w:rPr>
                      <w:t>I</w:t>
                    </w:r>
                    <w:r w:rsidR="00FC6020" w:rsidRPr="00FC6020">
                      <w:rPr>
                        <w:rFonts w:ascii="Futura Medium" w:hAnsi="Futura Medium"/>
                        <w:color w:val="808080"/>
                        <w:sz w:val="16"/>
                        <w:szCs w:val="16"/>
                      </w:rPr>
                      <w:t xml:space="preserve"> T 804.204.2704</w:t>
                    </w:r>
                  </w:p>
                  <w:p w:rsidR="00FC6020" w:rsidRPr="00FC6020" w:rsidRDefault="00FC6020" w:rsidP="00FC6020">
                    <w:pPr>
                      <w:rPr>
                        <w:rFonts w:ascii="Futura Medium" w:hAnsi="Futura Medium"/>
                        <w:color w:val="808080"/>
                        <w:sz w:val="16"/>
                        <w:szCs w:val="16"/>
                      </w:rPr>
                    </w:pPr>
                  </w:p>
                  <w:p w:rsidR="00FC6020" w:rsidRDefault="00FC6020" w:rsidP="00FC6020"/>
                </w:txbxContent>
              </v:textbox>
            </v:shape>
            <v:shape id="_x0000_s1062" type="#_x0000_t202" style="position:absolute;left:5662;top:544;width:5307;height:1260;mso-wrap-style:none" o:regroupid="4" stroked="f">
              <v:textbox style="mso-next-textbox:#_x0000_s1062">
                <w:txbxContent>
                  <w:p w:rsidR="00FC6020" w:rsidRDefault="00475D95" w:rsidP="00FC6020">
                    <w:r>
                      <w:rPr>
                        <w:noProof/>
                      </w:rPr>
                      <w:drawing>
                        <wp:inline distT="0" distB="0" distL="0" distR="0">
                          <wp:extent cx="3152775" cy="752475"/>
                          <wp:effectExtent l="19050" t="0" r="9525" b="0"/>
                          <wp:docPr id="1" name="Picture 1" descr="VMF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VMFA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 r="305" b="198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5277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t xml:space="preserve"> of Modern and</w:t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cr/>
                      <w:t>ate 2009. (Photo</w:t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cr/>
                      <w:t xml:space="preserve"> nces G. McGlothlin</w:t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  <w:r w:rsidR="004E5B19">
                      <w:rPr>
                        <w:rFonts w:ascii="Arial" w:eastAsia="Times New Roman" w:hAnsi="Arial" w:cs="Arial"/>
                        <w:vanish/>
                        <w:sz w:val="16"/>
                        <w:szCs w:val="16"/>
                      </w:rPr>
                      <w:pgNum/>
                    </w:r>
                  </w:p>
                </w:txbxContent>
              </v:textbox>
            </v:shape>
          </v:group>
        </w:pict>
      </w:r>
    </w:p>
    <w:p w:rsidR="00EE0702" w:rsidRDefault="00EE0702">
      <w:pPr>
        <w:pStyle w:val="Heading2"/>
        <w:rPr>
          <w:rFonts w:ascii="Arial" w:hAnsi="Arial" w:cs="Arial"/>
          <w:sz w:val="22"/>
          <w:szCs w:val="22"/>
        </w:rPr>
      </w:pPr>
    </w:p>
    <w:p w:rsidR="00E21DC9" w:rsidRDefault="00E21DC9" w:rsidP="00665E74">
      <w:pPr>
        <w:rPr>
          <w:rFonts w:ascii="Garamond" w:hAnsi="Garamond"/>
          <w:b/>
          <w:sz w:val="36"/>
          <w:szCs w:val="36"/>
        </w:rPr>
      </w:pPr>
    </w:p>
    <w:p w:rsidR="00E661E9" w:rsidRDefault="00E661E9" w:rsidP="002C7784">
      <w:pPr>
        <w:jc w:val="center"/>
        <w:rPr>
          <w:rFonts w:ascii="Garamond" w:hAnsi="Garamond"/>
          <w:b/>
          <w:sz w:val="36"/>
          <w:szCs w:val="36"/>
        </w:rPr>
      </w:pPr>
    </w:p>
    <w:p w:rsidR="002C7784" w:rsidRPr="00907CE7" w:rsidRDefault="002C7784" w:rsidP="002C7784">
      <w:pPr>
        <w:jc w:val="center"/>
        <w:rPr>
          <w:rFonts w:ascii="Garamond" w:hAnsi="Garamond"/>
          <w:b/>
          <w:color w:val="7F7F7F" w:themeColor="text1" w:themeTint="80"/>
          <w:sz w:val="32"/>
          <w:szCs w:val="32"/>
        </w:rPr>
      </w:pPr>
      <w:r w:rsidRPr="00907CE7">
        <w:rPr>
          <w:rFonts w:ascii="Garamond" w:hAnsi="Garamond"/>
          <w:b/>
          <w:color w:val="7F7F7F" w:themeColor="text1" w:themeTint="80"/>
          <w:sz w:val="32"/>
          <w:szCs w:val="32"/>
        </w:rPr>
        <w:t xml:space="preserve">Amuse </w:t>
      </w:r>
      <w:r w:rsidR="00907CE7" w:rsidRPr="00907CE7">
        <w:rPr>
          <w:rFonts w:ascii="Garamond" w:hAnsi="Garamond"/>
          <w:b/>
          <w:color w:val="7F7F7F" w:themeColor="text1" w:themeTint="80"/>
          <w:sz w:val="32"/>
          <w:szCs w:val="32"/>
        </w:rPr>
        <w:t>Restaurant</w:t>
      </w:r>
      <w:r w:rsidRPr="00907CE7">
        <w:rPr>
          <w:rFonts w:ascii="Garamond" w:hAnsi="Garamond"/>
          <w:b/>
          <w:color w:val="7F7F7F" w:themeColor="text1" w:themeTint="80"/>
          <w:sz w:val="32"/>
          <w:szCs w:val="32"/>
        </w:rPr>
        <w:t xml:space="preserve"> Christmas Day Menu 2014</w:t>
      </w:r>
      <w:r w:rsidR="00907CE7" w:rsidRPr="00907CE7">
        <w:rPr>
          <w:rFonts w:ascii="Garamond" w:hAnsi="Garamond" w:cs="Futura-Heavy"/>
          <w:b/>
          <w:color w:val="808284"/>
          <w:spacing w:val="12"/>
          <w:sz w:val="32"/>
          <w:szCs w:val="32"/>
          <w:lang w:bidi="en-US"/>
        </w:rPr>
        <w:t xml:space="preserve"> </w:t>
      </w:r>
    </w:p>
    <w:p w:rsidR="00E21DC9" w:rsidRPr="002C7784" w:rsidRDefault="00E21DC9" w:rsidP="002C7784">
      <w:pPr>
        <w:jc w:val="center"/>
        <w:rPr>
          <w:rFonts w:ascii="Garamond" w:hAnsi="Garamond"/>
          <w:b/>
          <w:sz w:val="36"/>
          <w:szCs w:val="36"/>
        </w:rPr>
      </w:pPr>
    </w:p>
    <w:p w:rsidR="002C7784" w:rsidRPr="00941943" w:rsidRDefault="002C7784" w:rsidP="002C7784">
      <w:pPr>
        <w:jc w:val="center"/>
        <w:rPr>
          <w:rFonts w:ascii="Garamond" w:hAnsi="Garamond"/>
          <w:sz w:val="32"/>
          <w:szCs w:val="32"/>
        </w:rPr>
      </w:pPr>
    </w:p>
    <w:p w:rsidR="00E21DC9" w:rsidRPr="00F22972" w:rsidRDefault="00E21DC9" w:rsidP="00E21DC9">
      <w:pPr>
        <w:widowControl w:val="0"/>
        <w:autoSpaceDE w:val="0"/>
        <w:autoSpaceDN w:val="0"/>
        <w:adjustRightInd w:val="0"/>
        <w:spacing w:line="264" w:lineRule="auto"/>
        <w:ind w:left="360" w:hanging="360"/>
        <w:jc w:val="center"/>
        <w:textAlignment w:val="center"/>
        <w:rPr>
          <w:rFonts w:ascii="Garamond" w:hAnsi="Garamond" w:cs="Futura-Heavy"/>
          <w:b/>
          <w:color w:val="A1BF2F"/>
          <w:spacing w:val="12"/>
          <w:szCs w:val="24"/>
          <w:lang w:bidi="en-US"/>
        </w:rPr>
      </w:pPr>
      <w:r w:rsidRPr="00F22972">
        <w:rPr>
          <w:rFonts w:ascii="Garamond" w:hAnsi="Garamond" w:cs="Futura-Heavy"/>
          <w:b/>
          <w:color w:val="A1BF2F"/>
          <w:spacing w:val="12"/>
          <w:szCs w:val="24"/>
          <w:lang w:bidi="en-US"/>
        </w:rPr>
        <w:t>Choice of First Course</w:t>
      </w:r>
    </w:p>
    <w:p w:rsidR="002C7784" w:rsidRPr="00941943" w:rsidRDefault="002C7784" w:rsidP="002C7784">
      <w:pPr>
        <w:jc w:val="center"/>
        <w:rPr>
          <w:rFonts w:ascii="Garamond" w:hAnsi="Garamond"/>
          <w:sz w:val="32"/>
          <w:szCs w:val="32"/>
        </w:rPr>
      </w:pPr>
    </w:p>
    <w:p w:rsidR="002C7784" w:rsidRPr="00E21DC9" w:rsidRDefault="002C7784" w:rsidP="002C7784">
      <w:pPr>
        <w:jc w:val="center"/>
        <w:rPr>
          <w:rFonts w:ascii="Garamond" w:hAnsi="Garamond"/>
          <w:szCs w:val="24"/>
        </w:rPr>
      </w:pPr>
      <w:r w:rsidRPr="00E21DC9">
        <w:rPr>
          <w:rFonts w:ascii="Garamond" w:hAnsi="Garamond"/>
          <w:szCs w:val="24"/>
        </w:rPr>
        <w:t>Sweet Potato &amp; Chive Quiche Cup| Crispy Prosciutto| Greek Yogurt</w:t>
      </w:r>
    </w:p>
    <w:p w:rsidR="002C7784" w:rsidRPr="00E21DC9" w:rsidRDefault="002C7784" w:rsidP="002C7784">
      <w:pPr>
        <w:jc w:val="center"/>
        <w:rPr>
          <w:rFonts w:ascii="Garamond" w:hAnsi="Garamond"/>
          <w:szCs w:val="24"/>
        </w:rPr>
      </w:pPr>
    </w:p>
    <w:p w:rsidR="002C7784" w:rsidRPr="00E21DC9" w:rsidRDefault="002C7784" w:rsidP="002C7784">
      <w:pPr>
        <w:jc w:val="center"/>
        <w:rPr>
          <w:rFonts w:ascii="Garamond" w:hAnsi="Garamond" w:cs="Arial"/>
          <w:szCs w:val="24"/>
        </w:rPr>
      </w:pPr>
      <w:r w:rsidRPr="00E21DC9">
        <w:rPr>
          <w:rFonts w:ascii="Garamond" w:hAnsi="Garamond" w:cs="Arial"/>
          <w:szCs w:val="24"/>
        </w:rPr>
        <w:t>Creamy Parsn</w:t>
      </w:r>
      <w:r w:rsidR="00E21DC9">
        <w:rPr>
          <w:rFonts w:ascii="Garamond" w:hAnsi="Garamond" w:cs="Arial"/>
          <w:szCs w:val="24"/>
        </w:rPr>
        <w:t>ip Bisque</w:t>
      </w:r>
      <w:r w:rsidR="00E21DC9" w:rsidRPr="00E21DC9">
        <w:rPr>
          <w:rFonts w:ascii="Garamond" w:hAnsi="Garamond"/>
          <w:szCs w:val="24"/>
        </w:rPr>
        <w:t>|</w:t>
      </w:r>
      <w:r w:rsidRPr="00E21DC9">
        <w:rPr>
          <w:rFonts w:ascii="Garamond" w:hAnsi="Garamond" w:cs="Arial"/>
          <w:szCs w:val="24"/>
        </w:rPr>
        <w:t>Spiced Apple Crisps</w:t>
      </w:r>
    </w:p>
    <w:p w:rsidR="002C7784" w:rsidRPr="00E21DC9" w:rsidRDefault="002C7784" w:rsidP="002C7784">
      <w:pPr>
        <w:jc w:val="center"/>
        <w:rPr>
          <w:rFonts w:ascii="Garamond" w:hAnsi="Garamond"/>
          <w:szCs w:val="24"/>
        </w:rPr>
      </w:pPr>
    </w:p>
    <w:p w:rsidR="002C7784" w:rsidRPr="00E21DC9" w:rsidRDefault="002C7784" w:rsidP="002C7784">
      <w:pPr>
        <w:widowControl w:val="0"/>
        <w:tabs>
          <w:tab w:val="left" w:pos="360"/>
        </w:tabs>
        <w:autoSpaceDE w:val="0"/>
        <w:autoSpaceDN w:val="0"/>
        <w:adjustRightInd w:val="0"/>
        <w:spacing w:line="264" w:lineRule="auto"/>
        <w:jc w:val="center"/>
        <w:textAlignment w:val="center"/>
        <w:rPr>
          <w:rFonts w:ascii="Garamond" w:hAnsi="Garamond" w:cs="Garamond"/>
          <w:color w:val="000000"/>
          <w:spacing w:val="2"/>
          <w:szCs w:val="24"/>
          <w:lang w:bidi="en-US"/>
        </w:rPr>
      </w:pPr>
      <w:r w:rsidRPr="00E21DC9">
        <w:rPr>
          <w:rFonts w:ascii="Garamond" w:hAnsi="Garamond" w:cs="Garamond"/>
          <w:color w:val="000000"/>
          <w:spacing w:val="2"/>
          <w:szCs w:val="24"/>
          <w:lang w:bidi="en-US"/>
        </w:rPr>
        <w:t>Local Manakintowne Greens Salad</w:t>
      </w:r>
    </w:p>
    <w:p w:rsidR="002C7784" w:rsidRPr="00E21DC9" w:rsidRDefault="002C7784" w:rsidP="002C7784">
      <w:pPr>
        <w:widowControl w:val="0"/>
        <w:tabs>
          <w:tab w:val="left" w:pos="360"/>
        </w:tabs>
        <w:autoSpaceDE w:val="0"/>
        <w:autoSpaceDN w:val="0"/>
        <w:adjustRightInd w:val="0"/>
        <w:spacing w:line="264" w:lineRule="auto"/>
        <w:jc w:val="center"/>
        <w:textAlignment w:val="center"/>
        <w:rPr>
          <w:rFonts w:ascii="Garamond" w:hAnsi="Garamond" w:cs="Garamond"/>
          <w:color w:val="000000"/>
          <w:spacing w:val="2"/>
          <w:szCs w:val="24"/>
          <w:lang w:bidi="en-US"/>
        </w:rPr>
      </w:pPr>
      <w:r w:rsidRPr="00E21DC9">
        <w:rPr>
          <w:rFonts w:ascii="Garamond" w:hAnsi="Garamond" w:cs="Garamond"/>
          <w:color w:val="000000"/>
          <w:spacing w:val="2"/>
          <w:szCs w:val="24"/>
          <w:lang w:bidi="en-US"/>
        </w:rPr>
        <w:t>topped with roasted butternut squash, pomegranate, feta cheese, candied pecans, &amp; sherry vinaigrette</w:t>
      </w:r>
    </w:p>
    <w:p w:rsidR="002C7784" w:rsidRDefault="002C7784" w:rsidP="002C7784">
      <w:pPr>
        <w:jc w:val="center"/>
        <w:rPr>
          <w:rFonts w:ascii="Garamond" w:hAnsi="Garamond"/>
          <w:szCs w:val="24"/>
        </w:rPr>
      </w:pPr>
    </w:p>
    <w:p w:rsidR="00E21DC9" w:rsidRPr="00E21DC9" w:rsidRDefault="00E21DC9" w:rsidP="002C7784">
      <w:pPr>
        <w:jc w:val="center"/>
        <w:rPr>
          <w:rFonts w:ascii="Garamond" w:hAnsi="Garamond"/>
          <w:szCs w:val="24"/>
        </w:rPr>
      </w:pPr>
    </w:p>
    <w:p w:rsidR="00E21DC9" w:rsidRPr="00F22972" w:rsidRDefault="00E21DC9" w:rsidP="00E21DC9">
      <w:pPr>
        <w:widowControl w:val="0"/>
        <w:autoSpaceDE w:val="0"/>
        <w:autoSpaceDN w:val="0"/>
        <w:adjustRightInd w:val="0"/>
        <w:spacing w:line="264" w:lineRule="auto"/>
        <w:ind w:left="360" w:hanging="360"/>
        <w:jc w:val="center"/>
        <w:textAlignment w:val="center"/>
        <w:rPr>
          <w:rFonts w:ascii="Garamond" w:hAnsi="Garamond" w:cs="Futura-Heavy"/>
          <w:b/>
          <w:color w:val="A1BF2F"/>
          <w:spacing w:val="12"/>
          <w:szCs w:val="24"/>
          <w:lang w:bidi="en-US"/>
        </w:rPr>
      </w:pPr>
      <w:r w:rsidRPr="00F22972">
        <w:rPr>
          <w:rFonts w:ascii="Garamond" w:hAnsi="Garamond" w:cs="Futura-Heavy"/>
          <w:b/>
          <w:color w:val="A1BF2F"/>
          <w:spacing w:val="12"/>
          <w:szCs w:val="24"/>
          <w:lang w:bidi="en-US"/>
        </w:rPr>
        <w:t xml:space="preserve">Choice of </w:t>
      </w:r>
      <w:r>
        <w:rPr>
          <w:rFonts w:ascii="Garamond" w:hAnsi="Garamond" w:cs="Futura-Heavy"/>
          <w:b/>
          <w:color w:val="A1BF2F"/>
          <w:spacing w:val="12"/>
          <w:szCs w:val="24"/>
          <w:lang w:bidi="en-US"/>
        </w:rPr>
        <w:t>Main</w:t>
      </w:r>
      <w:r w:rsidRPr="00F22972">
        <w:rPr>
          <w:rFonts w:ascii="Garamond" w:hAnsi="Garamond" w:cs="Futura-Heavy"/>
          <w:b/>
          <w:color w:val="A1BF2F"/>
          <w:spacing w:val="12"/>
          <w:szCs w:val="24"/>
          <w:lang w:bidi="en-US"/>
        </w:rPr>
        <w:t xml:space="preserve"> Course</w:t>
      </w:r>
    </w:p>
    <w:p w:rsidR="002C7784" w:rsidRPr="00E21DC9" w:rsidRDefault="002C7784" w:rsidP="002C7784">
      <w:pPr>
        <w:jc w:val="center"/>
        <w:rPr>
          <w:rFonts w:ascii="Garamond" w:hAnsi="Garamond"/>
          <w:szCs w:val="24"/>
        </w:rPr>
      </w:pPr>
    </w:p>
    <w:p w:rsidR="002C7784" w:rsidRPr="00E21DC9" w:rsidRDefault="002C7784" w:rsidP="002C7784">
      <w:pPr>
        <w:jc w:val="center"/>
        <w:rPr>
          <w:rFonts w:ascii="Garamond" w:hAnsi="Garamond"/>
          <w:szCs w:val="24"/>
        </w:rPr>
      </w:pPr>
      <w:r w:rsidRPr="00E21DC9">
        <w:rPr>
          <w:rFonts w:ascii="Garamond" w:hAnsi="Garamond"/>
          <w:szCs w:val="24"/>
        </w:rPr>
        <w:t xml:space="preserve"> Crispy Pork Shoulder| Yellow Grits| Collard Greens| Red Eye Gravy</w:t>
      </w:r>
    </w:p>
    <w:p w:rsidR="002C7784" w:rsidRPr="00E21DC9" w:rsidRDefault="002C7784" w:rsidP="002C7784">
      <w:pPr>
        <w:jc w:val="center"/>
        <w:rPr>
          <w:rFonts w:ascii="Garamond" w:hAnsi="Garamond"/>
          <w:szCs w:val="24"/>
        </w:rPr>
      </w:pPr>
    </w:p>
    <w:p w:rsidR="002C7784" w:rsidRPr="00E21DC9" w:rsidRDefault="002C7784" w:rsidP="002C7784">
      <w:pPr>
        <w:jc w:val="center"/>
        <w:rPr>
          <w:rFonts w:ascii="Garamond" w:hAnsi="Garamond"/>
          <w:szCs w:val="24"/>
        </w:rPr>
      </w:pPr>
      <w:r w:rsidRPr="00E21DC9">
        <w:rPr>
          <w:rFonts w:ascii="Garamond" w:hAnsi="Garamond"/>
          <w:szCs w:val="24"/>
        </w:rPr>
        <w:t>Grilled Rockfish| Garlic &amp; Ginger Glaze| Sour Carrots| Cucumber| Crispy Wonton| Toasted Sesame Seeds</w:t>
      </w:r>
    </w:p>
    <w:p w:rsidR="002C7784" w:rsidRPr="00E21DC9" w:rsidRDefault="002C7784" w:rsidP="002C7784">
      <w:pPr>
        <w:jc w:val="center"/>
        <w:rPr>
          <w:rFonts w:ascii="Garamond" w:hAnsi="Garamond"/>
          <w:szCs w:val="24"/>
        </w:rPr>
      </w:pPr>
    </w:p>
    <w:p w:rsidR="002C7784" w:rsidRPr="00E21DC9" w:rsidRDefault="002C7784" w:rsidP="002C7784">
      <w:pPr>
        <w:jc w:val="center"/>
        <w:rPr>
          <w:rFonts w:ascii="Garamond" w:hAnsi="Garamond"/>
          <w:szCs w:val="24"/>
        </w:rPr>
      </w:pPr>
      <w:r w:rsidRPr="00E21DC9">
        <w:rPr>
          <w:rFonts w:ascii="Garamond" w:hAnsi="Garamond"/>
          <w:szCs w:val="24"/>
        </w:rPr>
        <w:t>Braised Lamb Shank/Roasted Root Veggies/Pomegranate Demi-glace</w:t>
      </w:r>
    </w:p>
    <w:p w:rsidR="002C7784" w:rsidRPr="00E21DC9" w:rsidRDefault="002C7784" w:rsidP="002C7784">
      <w:pPr>
        <w:jc w:val="center"/>
        <w:rPr>
          <w:rFonts w:ascii="Garamond" w:hAnsi="Garamond"/>
          <w:szCs w:val="24"/>
        </w:rPr>
      </w:pPr>
    </w:p>
    <w:p w:rsidR="002C7784" w:rsidRDefault="002C7784" w:rsidP="002C7784">
      <w:pPr>
        <w:jc w:val="center"/>
        <w:rPr>
          <w:rFonts w:ascii="Garamond" w:hAnsi="Garamond"/>
          <w:szCs w:val="24"/>
        </w:rPr>
      </w:pPr>
      <w:r w:rsidRPr="00E21DC9">
        <w:rPr>
          <w:rFonts w:ascii="Garamond" w:hAnsi="Garamond"/>
          <w:szCs w:val="24"/>
        </w:rPr>
        <w:t>Mapo Tofu| Fermented Black Beans| Scallions| Mushrooms</w:t>
      </w:r>
    </w:p>
    <w:p w:rsidR="00E21DC9" w:rsidRPr="00E21DC9" w:rsidRDefault="00E21DC9" w:rsidP="002C7784">
      <w:pPr>
        <w:jc w:val="center"/>
        <w:rPr>
          <w:rFonts w:ascii="Garamond" w:hAnsi="Garamond"/>
          <w:szCs w:val="24"/>
        </w:rPr>
      </w:pPr>
    </w:p>
    <w:p w:rsidR="002C7784" w:rsidRPr="00E21DC9" w:rsidRDefault="002C7784" w:rsidP="002C7784">
      <w:pPr>
        <w:jc w:val="center"/>
        <w:rPr>
          <w:rFonts w:ascii="Garamond" w:hAnsi="Garamond"/>
          <w:szCs w:val="24"/>
        </w:rPr>
      </w:pPr>
    </w:p>
    <w:p w:rsidR="00E21DC9" w:rsidRPr="00F22972" w:rsidRDefault="00E21DC9" w:rsidP="00E21DC9">
      <w:pPr>
        <w:widowControl w:val="0"/>
        <w:autoSpaceDE w:val="0"/>
        <w:autoSpaceDN w:val="0"/>
        <w:adjustRightInd w:val="0"/>
        <w:spacing w:line="264" w:lineRule="auto"/>
        <w:ind w:left="360" w:hanging="360"/>
        <w:jc w:val="center"/>
        <w:textAlignment w:val="center"/>
        <w:rPr>
          <w:rFonts w:ascii="Garamond" w:hAnsi="Garamond" w:cs="Futura-Heavy"/>
          <w:b/>
          <w:color w:val="A1BF2F"/>
          <w:spacing w:val="12"/>
          <w:szCs w:val="24"/>
          <w:lang w:bidi="en-US"/>
        </w:rPr>
      </w:pPr>
      <w:r w:rsidRPr="00F22972">
        <w:rPr>
          <w:rFonts w:ascii="Garamond" w:hAnsi="Garamond" w:cs="Futura-Heavy"/>
          <w:b/>
          <w:color w:val="A1BF2F"/>
          <w:spacing w:val="12"/>
          <w:szCs w:val="24"/>
          <w:lang w:bidi="en-US"/>
        </w:rPr>
        <w:t xml:space="preserve">Choice of </w:t>
      </w:r>
      <w:r>
        <w:rPr>
          <w:rFonts w:ascii="Garamond" w:hAnsi="Garamond" w:cs="Futura-Heavy"/>
          <w:b/>
          <w:color w:val="A1BF2F"/>
          <w:spacing w:val="12"/>
          <w:szCs w:val="24"/>
          <w:lang w:bidi="en-US"/>
        </w:rPr>
        <w:t>Dessert</w:t>
      </w:r>
    </w:p>
    <w:p w:rsidR="002C7784" w:rsidRPr="00E21DC9" w:rsidRDefault="002C7784" w:rsidP="002C7784">
      <w:pPr>
        <w:jc w:val="center"/>
        <w:rPr>
          <w:rFonts w:ascii="Garamond" w:hAnsi="Garamond"/>
          <w:szCs w:val="24"/>
        </w:rPr>
      </w:pPr>
    </w:p>
    <w:p w:rsidR="002C7784" w:rsidRPr="00E21DC9" w:rsidRDefault="002C7784" w:rsidP="002C7784">
      <w:pPr>
        <w:jc w:val="center"/>
        <w:rPr>
          <w:rFonts w:ascii="Garamond" w:hAnsi="Garamond"/>
          <w:szCs w:val="24"/>
        </w:rPr>
      </w:pPr>
      <w:r w:rsidRPr="00E21DC9">
        <w:rPr>
          <w:rFonts w:ascii="Garamond" w:hAnsi="Garamond"/>
          <w:szCs w:val="24"/>
        </w:rPr>
        <w:t>Sticky Toffee Pudding / Caramel</w:t>
      </w:r>
    </w:p>
    <w:p w:rsidR="002C7784" w:rsidRPr="00E21DC9" w:rsidRDefault="002C7784" w:rsidP="002C7784">
      <w:pPr>
        <w:jc w:val="center"/>
        <w:rPr>
          <w:rFonts w:ascii="Garamond" w:hAnsi="Garamond"/>
          <w:szCs w:val="24"/>
        </w:rPr>
      </w:pPr>
    </w:p>
    <w:p w:rsidR="002C7784" w:rsidRPr="00E21DC9" w:rsidRDefault="002C7784" w:rsidP="002C7784">
      <w:pPr>
        <w:jc w:val="center"/>
        <w:rPr>
          <w:rFonts w:ascii="Garamond" w:hAnsi="Garamond"/>
          <w:szCs w:val="24"/>
        </w:rPr>
      </w:pPr>
      <w:r w:rsidRPr="00E21DC9">
        <w:rPr>
          <w:rFonts w:ascii="Garamond" w:hAnsi="Garamond"/>
          <w:szCs w:val="24"/>
        </w:rPr>
        <w:t xml:space="preserve">Chocolate Pate / Raspberry Sauce </w:t>
      </w:r>
    </w:p>
    <w:p w:rsidR="002C7784" w:rsidRPr="00E21DC9" w:rsidRDefault="002C7784" w:rsidP="002C7784">
      <w:pPr>
        <w:jc w:val="center"/>
        <w:rPr>
          <w:rFonts w:ascii="Garamond" w:hAnsi="Garamond"/>
          <w:szCs w:val="24"/>
        </w:rPr>
      </w:pPr>
    </w:p>
    <w:p w:rsidR="002C7784" w:rsidRDefault="002C7784" w:rsidP="002C7784">
      <w:pPr>
        <w:jc w:val="center"/>
        <w:rPr>
          <w:rFonts w:ascii="Garamond" w:hAnsi="Garamond"/>
          <w:szCs w:val="24"/>
        </w:rPr>
      </w:pPr>
      <w:r w:rsidRPr="00E21DC9">
        <w:rPr>
          <w:rFonts w:ascii="Garamond" w:hAnsi="Garamond"/>
          <w:szCs w:val="24"/>
        </w:rPr>
        <w:t>Lychee Panna Cotta| Sesame Cookie</w:t>
      </w:r>
    </w:p>
    <w:p w:rsidR="00665E74" w:rsidRDefault="00665E74" w:rsidP="002C7784">
      <w:pPr>
        <w:jc w:val="center"/>
        <w:rPr>
          <w:rFonts w:ascii="Garamond" w:hAnsi="Garamond"/>
          <w:szCs w:val="24"/>
        </w:rPr>
      </w:pPr>
    </w:p>
    <w:p w:rsidR="00665E74" w:rsidRPr="00E21DC9" w:rsidRDefault="00665E74" w:rsidP="002C7784">
      <w:pPr>
        <w:jc w:val="center"/>
        <w:rPr>
          <w:rFonts w:ascii="Garamond" w:hAnsi="Garamond"/>
          <w:szCs w:val="24"/>
        </w:rPr>
      </w:pPr>
    </w:p>
    <w:p w:rsidR="002B16EC" w:rsidRPr="00E21DC9" w:rsidRDefault="002B16EC" w:rsidP="003B52EF">
      <w:pPr>
        <w:rPr>
          <w:rFonts w:ascii="Garamond" w:hAnsi="Garamond"/>
          <w:b/>
          <w:szCs w:val="24"/>
        </w:rPr>
      </w:pPr>
    </w:p>
    <w:p w:rsidR="00FE04C4" w:rsidRPr="00665E74" w:rsidRDefault="00665E74" w:rsidP="00665E74">
      <w:pPr>
        <w:jc w:val="center"/>
        <w:rPr>
          <w:rFonts w:ascii="Garamond" w:hAnsi="Garamond"/>
        </w:rPr>
      </w:pPr>
      <w:r w:rsidRPr="00665E74">
        <w:rPr>
          <w:rFonts w:ascii="Garamond" w:hAnsi="Garamond"/>
        </w:rPr>
        <w:t>$62.00 adults and $30.00 kids under 12</w:t>
      </w:r>
      <w:r>
        <w:rPr>
          <w:rFonts w:ascii="Garamond" w:hAnsi="Garamond"/>
        </w:rPr>
        <w:t>, not including</w:t>
      </w:r>
      <w:r w:rsidRPr="00665E74">
        <w:rPr>
          <w:rFonts w:ascii="Garamond" w:hAnsi="Garamond"/>
        </w:rPr>
        <w:t xml:space="preserve"> tax or </w:t>
      </w:r>
      <w:r w:rsidR="00907CE7" w:rsidRPr="00665E74">
        <w:rPr>
          <w:rFonts w:ascii="Garamond" w:hAnsi="Garamond"/>
        </w:rPr>
        <w:t>gratuity</w:t>
      </w:r>
    </w:p>
    <w:sectPr w:rsidR="00FE04C4" w:rsidRPr="00665E74" w:rsidSect="006F7982"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074" w:rsidRDefault="00C06074">
      <w:r>
        <w:separator/>
      </w:r>
    </w:p>
  </w:endnote>
  <w:endnote w:type="continuationSeparator" w:id="0">
    <w:p w:rsidR="00C06074" w:rsidRDefault="00C0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-Heavy">
    <w:altName w:val="H Futura Heav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2C" w:rsidRPr="006D3186" w:rsidRDefault="00FC70EA" w:rsidP="00FC70EA">
    <w:pPr>
      <w:pStyle w:val="Footer"/>
      <w:jc w:val="center"/>
      <w:rPr>
        <w:rFonts w:ascii="Garamond" w:hAnsi="Garamond"/>
        <w:szCs w:val="24"/>
      </w:rPr>
    </w:pPr>
    <w:r w:rsidRPr="006D3186">
      <w:rPr>
        <w:rFonts w:ascii="Garamond" w:hAnsi="Garamond"/>
        <w:szCs w:val="24"/>
      </w:rPr>
      <w:t xml:space="preserve">Page </w:t>
    </w:r>
    <w:r w:rsidR="00D95E0B" w:rsidRPr="006D3186">
      <w:rPr>
        <w:rStyle w:val="PageNumber"/>
        <w:rFonts w:ascii="Garamond" w:hAnsi="Garamond"/>
      </w:rPr>
      <w:fldChar w:fldCharType="begin"/>
    </w:r>
    <w:r w:rsidRPr="006D3186">
      <w:rPr>
        <w:rStyle w:val="PageNumber"/>
        <w:rFonts w:ascii="Garamond" w:hAnsi="Garamond"/>
      </w:rPr>
      <w:instrText xml:space="preserve"> PAGE </w:instrText>
    </w:r>
    <w:r w:rsidR="00D95E0B" w:rsidRPr="006D3186">
      <w:rPr>
        <w:rStyle w:val="PageNumber"/>
        <w:rFonts w:ascii="Garamond" w:hAnsi="Garamond"/>
      </w:rPr>
      <w:fldChar w:fldCharType="separate"/>
    </w:r>
    <w:r w:rsidR="002C7784">
      <w:rPr>
        <w:rStyle w:val="PageNumber"/>
        <w:rFonts w:ascii="Garamond" w:hAnsi="Garamond"/>
        <w:noProof/>
      </w:rPr>
      <w:t>2</w:t>
    </w:r>
    <w:r w:rsidR="00D95E0B" w:rsidRPr="006D3186">
      <w:rPr>
        <w:rStyle w:val="PageNumber"/>
        <w:rFonts w:ascii="Garamond" w:hAnsi="Garamond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2C" w:rsidRPr="006C1FCA" w:rsidRDefault="000F72EA" w:rsidP="000F72EA">
    <w:pPr>
      <w:pStyle w:val="Footer"/>
      <w:jc w:val="center"/>
      <w:rPr>
        <w:rFonts w:ascii="Garamond" w:hAnsi="Garamond"/>
        <w:szCs w:val="24"/>
      </w:rPr>
    </w:pPr>
    <w:r>
      <w:rPr>
        <w:rFonts w:ascii="Garamond" w:hAnsi="Garamond"/>
        <w:szCs w:val="24"/>
      </w:rPr>
      <w:t xml:space="preserve">Page </w:t>
    </w:r>
    <w:r w:rsidR="00D95E0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95E0B">
      <w:rPr>
        <w:rStyle w:val="PageNumber"/>
      </w:rPr>
      <w:fldChar w:fldCharType="separate"/>
    </w:r>
    <w:r w:rsidR="002C7784">
      <w:rPr>
        <w:rStyle w:val="PageNumber"/>
        <w:noProof/>
      </w:rPr>
      <w:t>3</w:t>
    </w:r>
    <w:r w:rsidR="00D95E0B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2C" w:rsidRPr="00533FD6" w:rsidRDefault="0065162C" w:rsidP="00533FD6">
    <w:pPr>
      <w:pStyle w:val="Footer"/>
      <w:jc w:val="center"/>
      <w:rPr>
        <w:rFonts w:ascii="Garamond" w:hAnsi="Garamond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074" w:rsidRDefault="00C06074">
      <w:r>
        <w:separator/>
      </w:r>
    </w:p>
  </w:footnote>
  <w:footnote w:type="continuationSeparator" w:id="0">
    <w:p w:rsidR="00C06074" w:rsidRDefault="00C0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C68A5"/>
    <w:multiLevelType w:val="hybridMultilevel"/>
    <w:tmpl w:val="9D6CC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784"/>
    <w:rsid w:val="00000E4E"/>
    <w:rsid w:val="00003B89"/>
    <w:rsid w:val="00006551"/>
    <w:rsid w:val="00033D3D"/>
    <w:rsid w:val="00035C99"/>
    <w:rsid w:val="0004515F"/>
    <w:rsid w:val="000466D8"/>
    <w:rsid w:val="00046BF6"/>
    <w:rsid w:val="00050802"/>
    <w:rsid w:val="000B2B1C"/>
    <w:rsid w:val="000C1CCC"/>
    <w:rsid w:val="000C5E92"/>
    <w:rsid w:val="000F72EA"/>
    <w:rsid w:val="001005E5"/>
    <w:rsid w:val="001113B9"/>
    <w:rsid w:val="00111861"/>
    <w:rsid w:val="00131BE0"/>
    <w:rsid w:val="0013279E"/>
    <w:rsid w:val="00137A43"/>
    <w:rsid w:val="00145265"/>
    <w:rsid w:val="0016647F"/>
    <w:rsid w:val="001714CB"/>
    <w:rsid w:val="001B7AE0"/>
    <w:rsid w:val="001D0A04"/>
    <w:rsid w:val="001D1673"/>
    <w:rsid w:val="001D4781"/>
    <w:rsid w:val="001E1380"/>
    <w:rsid w:val="001E407C"/>
    <w:rsid w:val="001E5381"/>
    <w:rsid w:val="001F504D"/>
    <w:rsid w:val="00230837"/>
    <w:rsid w:val="00253D9D"/>
    <w:rsid w:val="00262620"/>
    <w:rsid w:val="00284636"/>
    <w:rsid w:val="00286A30"/>
    <w:rsid w:val="00291D5D"/>
    <w:rsid w:val="002B16EC"/>
    <w:rsid w:val="002B2115"/>
    <w:rsid w:val="002C218D"/>
    <w:rsid w:val="002C7784"/>
    <w:rsid w:val="002F73D1"/>
    <w:rsid w:val="00303AC1"/>
    <w:rsid w:val="003355DC"/>
    <w:rsid w:val="00343F1D"/>
    <w:rsid w:val="00373E56"/>
    <w:rsid w:val="00382992"/>
    <w:rsid w:val="003A2E8C"/>
    <w:rsid w:val="003B52EF"/>
    <w:rsid w:val="003D48C8"/>
    <w:rsid w:val="003E7217"/>
    <w:rsid w:val="003F2AD1"/>
    <w:rsid w:val="004008F8"/>
    <w:rsid w:val="00405C69"/>
    <w:rsid w:val="00410862"/>
    <w:rsid w:val="00416A45"/>
    <w:rsid w:val="0044187B"/>
    <w:rsid w:val="0045224B"/>
    <w:rsid w:val="00452BC4"/>
    <w:rsid w:val="004552FA"/>
    <w:rsid w:val="0045608B"/>
    <w:rsid w:val="004733B0"/>
    <w:rsid w:val="00475D95"/>
    <w:rsid w:val="00484F49"/>
    <w:rsid w:val="00486EB3"/>
    <w:rsid w:val="004A76CD"/>
    <w:rsid w:val="004E5B19"/>
    <w:rsid w:val="00515319"/>
    <w:rsid w:val="005223D7"/>
    <w:rsid w:val="00523305"/>
    <w:rsid w:val="00533FD6"/>
    <w:rsid w:val="00553893"/>
    <w:rsid w:val="005604E8"/>
    <w:rsid w:val="005817D6"/>
    <w:rsid w:val="00597EC3"/>
    <w:rsid w:val="005B284A"/>
    <w:rsid w:val="005B54E3"/>
    <w:rsid w:val="005D77B7"/>
    <w:rsid w:val="005E7368"/>
    <w:rsid w:val="006078B2"/>
    <w:rsid w:val="00637EE6"/>
    <w:rsid w:val="00644341"/>
    <w:rsid w:val="00647263"/>
    <w:rsid w:val="0065162C"/>
    <w:rsid w:val="00663550"/>
    <w:rsid w:val="00665E74"/>
    <w:rsid w:val="006665F0"/>
    <w:rsid w:val="006739B3"/>
    <w:rsid w:val="006828BB"/>
    <w:rsid w:val="006A0505"/>
    <w:rsid w:val="006A1A51"/>
    <w:rsid w:val="006A380B"/>
    <w:rsid w:val="006B36DD"/>
    <w:rsid w:val="006B4CC1"/>
    <w:rsid w:val="006B793D"/>
    <w:rsid w:val="006C1FCA"/>
    <w:rsid w:val="006C5D04"/>
    <w:rsid w:val="006C6873"/>
    <w:rsid w:val="006D1207"/>
    <w:rsid w:val="006D2FE0"/>
    <w:rsid w:val="006D3186"/>
    <w:rsid w:val="006F7982"/>
    <w:rsid w:val="00713437"/>
    <w:rsid w:val="00716175"/>
    <w:rsid w:val="00716BF1"/>
    <w:rsid w:val="0073105B"/>
    <w:rsid w:val="00733B63"/>
    <w:rsid w:val="00737581"/>
    <w:rsid w:val="00763CFB"/>
    <w:rsid w:val="00783485"/>
    <w:rsid w:val="007911BE"/>
    <w:rsid w:val="007A7E42"/>
    <w:rsid w:val="007B60E1"/>
    <w:rsid w:val="007C1FE4"/>
    <w:rsid w:val="007C3900"/>
    <w:rsid w:val="007C4EF3"/>
    <w:rsid w:val="007D2EFA"/>
    <w:rsid w:val="007D57B6"/>
    <w:rsid w:val="007E3DB2"/>
    <w:rsid w:val="007E7140"/>
    <w:rsid w:val="00807776"/>
    <w:rsid w:val="008273DE"/>
    <w:rsid w:val="0085721E"/>
    <w:rsid w:val="0088131C"/>
    <w:rsid w:val="008A0BBD"/>
    <w:rsid w:val="008C556B"/>
    <w:rsid w:val="008E6A63"/>
    <w:rsid w:val="008F025D"/>
    <w:rsid w:val="008F2FD0"/>
    <w:rsid w:val="008F6926"/>
    <w:rsid w:val="008F6AFD"/>
    <w:rsid w:val="00907CE7"/>
    <w:rsid w:val="009265B8"/>
    <w:rsid w:val="009308A9"/>
    <w:rsid w:val="009B49B2"/>
    <w:rsid w:val="009B541D"/>
    <w:rsid w:val="009B56B7"/>
    <w:rsid w:val="009C2821"/>
    <w:rsid w:val="009C4D50"/>
    <w:rsid w:val="009C7F53"/>
    <w:rsid w:val="009D0C59"/>
    <w:rsid w:val="009D2836"/>
    <w:rsid w:val="009D4074"/>
    <w:rsid w:val="009D75B5"/>
    <w:rsid w:val="009F1158"/>
    <w:rsid w:val="00A00819"/>
    <w:rsid w:val="00A2215A"/>
    <w:rsid w:val="00A24B71"/>
    <w:rsid w:val="00A26089"/>
    <w:rsid w:val="00A5328A"/>
    <w:rsid w:val="00A549EF"/>
    <w:rsid w:val="00A65B18"/>
    <w:rsid w:val="00A66717"/>
    <w:rsid w:val="00A805F6"/>
    <w:rsid w:val="00A8480D"/>
    <w:rsid w:val="00A84C3B"/>
    <w:rsid w:val="00A9449A"/>
    <w:rsid w:val="00AA3B6C"/>
    <w:rsid w:val="00AA4E1E"/>
    <w:rsid w:val="00AA5D21"/>
    <w:rsid w:val="00AB183C"/>
    <w:rsid w:val="00AB189B"/>
    <w:rsid w:val="00B0327A"/>
    <w:rsid w:val="00B249FA"/>
    <w:rsid w:val="00B270FF"/>
    <w:rsid w:val="00B30610"/>
    <w:rsid w:val="00B41166"/>
    <w:rsid w:val="00B432A6"/>
    <w:rsid w:val="00B44F72"/>
    <w:rsid w:val="00B45B0B"/>
    <w:rsid w:val="00B61354"/>
    <w:rsid w:val="00B77F3B"/>
    <w:rsid w:val="00B8728B"/>
    <w:rsid w:val="00B91F96"/>
    <w:rsid w:val="00B94DE3"/>
    <w:rsid w:val="00BA174B"/>
    <w:rsid w:val="00BA4F48"/>
    <w:rsid w:val="00BB6608"/>
    <w:rsid w:val="00BD34CA"/>
    <w:rsid w:val="00BD7490"/>
    <w:rsid w:val="00BE2568"/>
    <w:rsid w:val="00C06074"/>
    <w:rsid w:val="00C06F06"/>
    <w:rsid w:val="00C11DA3"/>
    <w:rsid w:val="00C15B9A"/>
    <w:rsid w:val="00C30AEC"/>
    <w:rsid w:val="00C416A7"/>
    <w:rsid w:val="00C525BD"/>
    <w:rsid w:val="00C67B70"/>
    <w:rsid w:val="00CA54F7"/>
    <w:rsid w:val="00CA6DC0"/>
    <w:rsid w:val="00CD36FC"/>
    <w:rsid w:val="00CD72DC"/>
    <w:rsid w:val="00D06907"/>
    <w:rsid w:val="00D10D4D"/>
    <w:rsid w:val="00D249D6"/>
    <w:rsid w:val="00D3138F"/>
    <w:rsid w:val="00D31B0D"/>
    <w:rsid w:val="00D31DAA"/>
    <w:rsid w:val="00D428A4"/>
    <w:rsid w:val="00D430B0"/>
    <w:rsid w:val="00D4369F"/>
    <w:rsid w:val="00D43C8D"/>
    <w:rsid w:val="00D56A89"/>
    <w:rsid w:val="00D572A7"/>
    <w:rsid w:val="00D82CD1"/>
    <w:rsid w:val="00D85ACA"/>
    <w:rsid w:val="00D95525"/>
    <w:rsid w:val="00D95E0B"/>
    <w:rsid w:val="00DB045A"/>
    <w:rsid w:val="00DB3408"/>
    <w:rsid w:val="00DB3585"/>
    <w:rsid w:val="00DD2E72"/>
    <w:rsid w:val="00DE58BD"/>
    <w:rsid w:val="00E21DC9"/>
    <w:rsid w:val="00E22C29"/>
    <w:rsid w:val="00E25693"/>
    <w:rsid w:val="00E25F17"/>
    <w:rsid w:val="00E356BF"/>
    <w:rsid w:val="00E415C8"/>
    <w:rsid w:val="00E4465D"/>
    <w:rsid w:val="00E659E8"/>
    <w:rsid w:val="00E661E9"/>
    <w:rsid w:val="00E71AEC"/>
    <w:rsid w:val="00EA1320"/>
    <w:rsid w:val="00EA7835"/>
    <w:rsid w:val="00EB43DA"/>
    <w:rsid w:val="00EB6816"/>
    <w:rsid w:val="00ED469B"/>
    <w:rsid w:val="00EE0702"/>
    <w:rsid w:val="00EE2A7B"/>
    <w:rsid w:val="00EF0849"/>
    <w:rsid w:val="00EF12DA"/>
    <w:rsid w:val="00EF1D3B"/>
    <w:rsid w:val="00F0170F"/>
    <w:rsid w:val="00F04D1C"/>
    <w:rsid w:val="00F05D27"/>
    <w:rsid w:val="00F0781F"/>
    <w:rsid w:val="00F07823"/>
    <w:rsid w:val="00F375F6"/>
    <w:rsid w:val="00F458A8"/>
    <w:rsid w:val="00F51EED"/>
    <w:rsid w:val="00F53AAF"/>
    <w:rsid w:val="00F942FA"/>
    <w:rsid w:val="00FB3215"/>
    <w:rsid w:val="00FB3E44"/>
    <w:rsid w:val="00FC2ED7"/>
    <w:rsid w:val="00FC6020"/>
    <w:rsid w:val="00FC62BC"/>
    <w:rsid w:val="00FC70EA"/>
    <w:rsid w:val="00FD21A8"/>
    <w:rsid w:val="00FE04C4"/>
    <w:rsid w:val="00FE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6146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8B2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6078B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6078B2"/>
    <w:pPr>
      <w:keepNext/>
      <w:jc w:val="center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78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78B2"/>
  </w:style>
  <w:style w:type="paragraph" w:styleId="Header">
    <w:name w:val="header"/>
    <w:basedOn w:val="Normal"/>
    <w:rsid w:val="006078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78B2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rsid w:val="00405C69"/>
    <w:pPr>
      <w:tabs>
        <w:tab w:val="left" w:pos="288"/>
      </w:tabs>
      <w:ind w:left="288" w:hanging="288"/>
      <w:jc w:val="both"/>
    </w:pPr>
    <w:rPr>
      <w:rFonts w:ascii="Arial" w:eastAsia="Times New Roman" w:hAnsi="Arial"/>
      <w:sz w:val="19"/>
    </w:rPr>
  </w:style>
  <w:style w:type="character" w:styleId="Hyperlink">
    <w:name w:val="Hyperlink"/>
    <w:basedOn w:val="DefaultParagraphFont"/>
    <w:rsid w:val="009D4074"/>
    <w:rPr>
      <w:color w:val="0000FF"/>
      <w:u w:val="single"/>
    </w:rPr>
  </w:style>
  <w:style w:type="paragraph" w:styleId="NormalWeb">
    <w:name w:val="Normal (Web)"/>
    <w:basedOn w:val="Normal"/>
    <w:uiPriority w:val="99"/>
    <w:rsid w:val="00452BC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473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29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775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18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28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3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v66814\Desktop\VMFA%20Press%20Release%20Templat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8377CE6900A4B8C46B09883CE84D4" ma:contentTypeVersion="0" ma:contentTypeDescription="Create a new document." ma:contentTypeScope="" ma:versionID="8a5153a0d725c3200a1e9c912c01cb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49189b09f1ade3a025730c41919c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72F3-600C-4234-A5AE-750601C7C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6ABAEA-6125-4E22-BCC5-AE3D2693154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EA280A7-C0BF-49EC-99FB-3E937E1429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D71198-1B50-4C10-B6AD-402B01BA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VMFA Press Release Template 2014.dotx</Template>
  <TotalTime>44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Template</vt:lpstr>
    </vt:vector>
  </TitlesOfParts>
  <Company>Home</Company>
  <LinksUpToDate>false</LinksUpToDate>
  <CharactersWithSpaces>824</CharactersWithSpaces>
  <SharedDoc>false</SharedDoc>
  <HLinks>
    <vt:vector size="6" baseType="variant"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http://www.vmfa.museum/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</dc:title>
  <dc:creator>Suzanne Hall</dc:creator>
  <cp:lastModifiedBy>Suzanne Hall</cp:lastModifiedBy>
  <cp:revision>4</cp:revision>
  <cp:lastPrinted>2014-10-29T20:57:00Z</cp:lastPrinted>
  <dcterms:created xsi:type="dcterms:W3CDTF">2014-10-28T21:06:00Z</dcterms:created>
  <dcterms:modified xsi:type="dcterms:W3CDTF">2014-10-29T20:59:00Z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0x010100B568377CE6900A4B8C46B09883CE84D4</vt:lpwstr>
  </property>
</Properties>
</file>