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CEE0E" w14:textId="02880825" w:rsidR="00066202" w:rsidRPr="00066202" w:rsidRDefault="00066202" w:rsidP="00066202">
      <w:pPr>
        <w:ind w:right="-108"/>
        <w:jc w:val="center"/>
        <w:rPr>
          <w:rFonts w:ascii="Garamond" w:hAnsi="Garamond" w:cs="Courier New"/>
          <w:b/>
          <w:sz w:val="22"/>
          <w:szCs w:val="22"/>
        </w:rPr>
      </w:pPr>
      <w:r w:rsidRPr="001C2F79">
        <w:rPr>
          <w:rFonts w:ascii="Garamond" w:hAnsi="Garamond" w:cs="Courier New"/>
          <w:b/>
          <w:sz w:val="22"/>
          <w:szCs w:val="22"/>
        </w:rPr>
        <w:t>Publicity Images for</w:t>
      </w:r>
      <w:r w:rsidRPr="00373688">
        <w:rPr>
          <w:rFonts w:ascii="Garamond" w:hAnsi="Garamond" w:cs="Courier New"/>
          <w:b/>
          <w:i/>
          <w:sz w:val="22"/>
          <w:szCs w:val="22"/>
        </w:rPr>
        <w:t xml:space="preserve"> Evans 360º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1559"/>
        <w:gridCol w:w="1647"/>
        <w:gridCol w:w="3250"/>
      </w:tblGrid>
      <w:tr w:rsidR="00066202" w:rsidRPr="001C2F79" w14:paraId="6BFFADC6" w14:textId="77777777" w:rsidTr="00174B58">
        <w:tc>
          <w:tcPr>
            <w:tcW w:w="5004" w:type="dxa"/>
            <w:gridSpan w:val="2"/>
            <w:shd w:val="clear" w:color="auto" w:fill="auto"/>
          </w:tcPr>
          <w:p w14:paraId="2C455A2A" w14:textId="77777777" w:rsidR="00066202" w:rsidRPr="00DB42C6" w:rsidRDefault="00066202" w:rsidP="00174B58">
            <w:pPr>
              <w:jc w:val="center"/>
              <w:rPr>
                <w:rFonts w:ascii="Garamond" w:hAnsi="Garamond" w:cs="Courier New"/>
                <w:bCs/>
                <w:color w:val="000000"/>
                <w:sz w:val="22"/>
                <w:szCs w:val="22"/>
              </w:rPr>
            </w:pPr>
            <w:r w:rsidRPr="00DB42C6">
              <w:rPr>
                <w:rFonts w:ascii="Garamond" w:hAnsi="Garamond" w:cs="Courier New"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38A82CDC" wp14:editId="26CDC572">
                  <wp:extent cx="2743200" cy="1712819"/>
                  <wp:effectExtent l="101600" t="101600" r="101600" b="90805"/>
                  <wp:docPr id="2" name="Picture 2" descr="Macintosh HD:Users:Anthony:Desktop:Landing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1" descr="Macintosh HD:Users:Anthony:Desktop:LandingP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12819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noFill/>
                            <a:miter lim="800000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BA0D73E" w14:textId="77777777" w:rsidR="00066202" w:rsidRPr="00DB42C6" w:rsidRDefault="00066202" w:rsidP="00174B58">
            <w:pPr>
              <w:jc w:val="center"/>
              <w:rPr>
                <w:rFonts w:ascii="Garamond" w:hAnsi="Garamond" w:cs="Courier New"/>
                <w:bCs/>
                <w:color w:val="000000"/>
                <w:sz w:val="22"/>
                <w:szCs w:val="22"/>
              </w:rPr>
            </w:pPr>
          </w:p>
          <w:p w14:paraId="646E6B7E" w14:textId="77777777" w:rsidR="00066202" w:rsidRPr="00DB42C6" w:rsidRDefault="00066202" w:rsidP="00174B58">
            <w:pPr>
              <w:jc w:val="center"/>
              <w:rPr>
                <w:rFonts w:ascii="Garamond" w:hAnsi="Garamond" w:cs="Courier New"/>
                <w:bCs/>
                <w:color w:val="000000"/>
                <w:sz w:val="22"/>
                <w:szCs w:val="22"/>
              </w:rPr>
            </w:pPr>
            <w:r w:rsidRPr="00DB42C6">
              <w:rPr>
                <w:rFonts w:ascii="Garamond" w:hAnsi="Garamond" w:cs="Courier New"/>
                <w:bCs/>
                <w:i/>
                <w:color w:val="000000"/>
                <w:sz w:val="22"/>
                <w:szCs w:val="22"/>
              </w:rPr>
              <w:t>Collections Search</w:t>
            </w:r>
            <w:r w:rsidRPr="00DB42C6">
              <w:rPr>
                <w:rFonts w:ascii="Garamond" w:hAnsi="Garamond" w:cs="Courier New"/>
                <w:bCs/>
                <w:color w:val="000000"/>
                <w:sz w:val="22"/>
                <w:szCs w:val="22"/>
              </w:rPr>
              <w:t xml:space="preserve"> Landing Page</w:t>
            </w:r>
          </w:p>
          <w:p w14:paraId="7B1EB848" w14:textId="77777777" w:rsidR="00066202" w:rsidRPr="00DB42C6" w:rsidRDefault="00066202" w:rsidP="00174B58">
            <w:pPr>
              <w:jc w:val="center"/>
              <w:rPr>
                <w:rFonts w:ascii="Garamond" w:hAnsi="Garamond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4" w:type="dxa"/>
            <w:gridSpan w:val="2"/>
            <w:shd w:val="clear" w:color="auto" w:fill="auto"/>
          </w:tcPr>
          <w:p w14:paraId="6490977E" w14:textId="77777777" w:rsidR="00066202" w:rsidRPr="00DB42C6" w:rsidRDefault="00066202" w:rsidP="00174B58">
            <w:pPr>
              <w:jc w:val="center"/>
              <w:rPr>
                <w:rFonts w:ascii="Garamond" w:hAnsi="Garamond" w:cs="Courier New"/>
                <w:bCs/>
                <w:color w:val="000000"/>
                <w:sz w:val="22"/>
                <w:szCs w:val="22"/>
              </w:rPr>
            </w:pPr>
            <w:r w:rsidRPr="00DB42C6">
              <w:rPr>
                <w:rFonts w:ascii="Garamond" w:hAnsi="Garamond" w:cs="Courier New"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3F1C71DE" wp14:editId="4149281E">
                  <wp:extent cx="2743200" cy="1712819"/>
                  <wp:effectExtent l="101600" t="101600" r="101600" b="90805"/>
                  <wp:docPr id="6" name="Picture 6" descr="Macintosh HD:Users:Anthony:Desktop:InteractiveMuseum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3" descr="Macintosh HD:Users:Anthony:Desktop:InteractiveMuseumM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1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A10A800" w14:textId="77777777" w:rsidR="00066202" w:rsidRPr="00DB42C6" w:rsidRDefault="00066202" w:rsidP="00174B58">
            <w:pPr>
              <w:jc w:val="center"/>
              <w:rPr>
                <w:rFonts w:ascii="Garamond" w:hAnsi="Garamond" w:cs="Courier New"/>
                <w:bCs/>
                <w:color w:val="000000"/>
                <w:sz w:val="22"/>
                <w:szCs w:val="22"/>
              </w:rPr>
            </w:pPr>
          </w:p>
          <w:p w14:paraId="0C09B8B5" w14:textId="77777777" w:rsidR="00066202" w:rsidRPr="00DB42C6" w:rsidRDefault="00066202" w:rsidP="00174B58">
            <w:pPr>
              <w:jc w:val="center"/>
              <w:rPr>
                <w:rFonts w:ascii="Garamond" w:hAnsi="Garamond" w:cs="Courier New"/>
                <w:bCs/>
                <w:i/>
                <w:color w:val="000000"/>
                <w:sz w:val="22"/>
                <w:szCs w:val="22"/>
              </w:rPr>
            </w:pPr>
            <w:r w:rsidRPr="00DB42C6">
              <w:rPr>
                <w:rFonts w:ascii="Garamond" w:hAnsi="Garamond" w:cs="Courier New"/>
                <w:bCs/>
                <w:i/>
                <w:color w:val="000000"/>
                <w:sz w:val="22"/>
                <w:szCs w:val="22"/>
              </w:rPr>
              <w:t>Interactive Museum Map</w:t>
            </w:r>
          </w:p>
        </w:tc>
      </w:tr>
      <w:tr w:rsidR="00066202" w:rsidRPr="001C2F79" w14:paraId="086A7066" w14:textId="77777777" w:rsidTr="00174B58">
        <w:tc>
          <w:tcPr>
            <w:tcW w:w="5004" w:type="dxa"/>
            <w:gridSpan w:val="2"/>
            <w:shd w:val="clear" w:color="auto" w:fill="auto"/>
          </w:tcPr>
          <w:p w14:paraId="4ABA83B5" w14:textId="77777777" w:rsidR="00066202" w:rsidRPr="00DB42C6" w:rsidRDefault="00066202" w:rsidP="00174B58">
            <w:pPr>
              <w:jc w:val="center"/>
              <w:rPr>
                <w:rFonts w:ascii="Garamond" w:hAnsi="Garamond" w:cs="Courier New"/>
                <w:bCs/>
                <w:color w:val="000000"/>
                <w:sz w:val="22"/>
                <w:szCs w:val="22"/>
              </w:rPr>
            </w:pPr>
            <w:r w:rsidRPr="00DB42C6">
              <w:rPr>
                <w:rFonts w:ascii="Garamond" w:hAnsi="Garamond" w:cs="Courier New"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2E94D1E7" wp14:editId="1E455DF1">
                  <wp:extent cx="2743200" cy="1712819"/>
                  <wp:effectExtent l="101600" t="101600" r="101600" b="90805"/>
                  <wp:docPr id="5" name="Picture 5" descr="Macintosh HD:Users:Anthony:Desktop:ThePermanentColle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2" descr="Macintosh HD:Users:Anthony:Desktop:ThePermanentColle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1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05B9D7A" w14:textId="77777777" w:rsidR="00066202" w:rsidRPr="00DB42C6" w:rsidRDefault="00066202" w:rsidP="00174B58">
            <w:pPr>
              <w:jc w:val="center"/>
              <w:rPr>
                <w:rFonts w:ascii="Garamond" w:hAnsi="Garamond" w:cs="Courier New"/>
                <w:bCs/>
                <w:color w:val="000000"/>
                <w:sz w:val="22"/>
                <w:szCs w:val="22"/>
              </w:rPr>
            </w:pPr>
          </w:p>
          <w:p w14:paraId="05B552A7" w14:textId="77777777" w:rsidR="00066202" w:rsidRPr="00DB42C6" w:rsidRDefault="00066202" w:rsidP="00174B58">
            <w:pPr>
              <w:jc w:val="center"/>
              <w:rPr>
                <w:rFonts w:ascii="Garamond" w:hAnsi="Garamond" w:cs="Courier New"/>
                <w:bCs/>
                <w:color w:val="000000"/>
                <w:sz w:val="22"/>
                <w:szCs w:val="22"/>
              </w:rPr>
            </w:pPr>
            <w:r w:rsidRPr="00DB42C6">
              <w:rPr>
                <w:rFonts w:ascii="Garamond" w:hAnsi="Garamond" w:cs="Courier New"/>
                <w:bCs/>
                <w:i/>
                <w:color w:val="000000"/>
                <w:sz w:val="22"/>
                <w:szCs w:val="22"/>
              </w:rPr>
              <w:t xml:space="preserve">The Permanent Collection </w:t>
            </w:r>
            <w:r w:rsidRPr="00DB42C6">
              <w:rPr>
                <w:rFonts w:ascii="Garamond" w:hAnsi="Garamond" w:cs="Courier New"/>
                <w:bCs/>
                <w:color w:val="000000"/>
                <w:sz w:val="22"/>
                <w:szCs w:val="22"/>
              </w:rPr>
              <w:t>Introduction Page</w:t>
            </w:r>
          </w:p>
        </w:tc>
        <w:tc>
          <w:tcPr>
            <w:tcW w:w="5004" w:type="dxa"/>
            <w:gridSpan w:val="2"/>
            <w:shd w:val="clear" w:color="auto" w:fill="auto"/>
          </w:tcPr>
          <w:p w14:paraId="18307190" w14:textId="77777777" w:rsidR="00066202" w:rsidRPr="00DB42C6" w:rsidRDefault="00066202" w:rsidP="00174B58">
            <w:pPr>
              <w:jc w:val="center"/>
              <w:rPr>
                <w:rFonts w:ascii="Garamond" w:hAnsi="Garamond" w:cs="Courier New"/>
                <w:bCs/>
                <w:color w:val="000000"/>
                <w:sz w:val="22"/>
                <w:szCs w:val="22"/>
              </w:rPr>
            </w:pPr>
            <w:r w:rsidRPr="00DB42C6">
              <w:rPr>
                <w:rFonts w:ascii="Garamond" w:hAnsi="Garamond" w:cs="Courier New"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6631A3EA" wp14:editId="196A3F25">
                  <wp:extent cx="2743200" cy="1712819"/>
                  <wp:effectExtent l="101600" t="101600" r="101600" b="90805"/>
                  <wp:docPr id="7" name="Picture 7" descr="Macintosh HD:Users:Anthony:Desktop:ResourceCe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4" descr="Macintosh HD:Users:Anthony:Desktop:ResourceCe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1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5817130" w14:textId="77777777" w:rsidR="00066202" w:rsidRPr="00DB42C6" w:rsidRDefault="00066202" w:rsidP="00174B58">
            <w:pPr>
              <w:jc w:val="center"/>
              <w:rPr>
                <w:rFonts w:ascii="Garamond" w:hAnsi="Garamond" w:cs="Courier New"/>
                <w:bCs/>
                <w:color w:val="000000"/>
                <w:sz w:val="22"/>
                <w:szCs w:val="22"/>
              </w:rPr>
            </w:pPr>
          </w:p>
          <w:p w14:paraId="21E00A0B" w14:textId="77777777" w:rsidR="00066202" w:rsidRDefault="00066202" w:rsidP="00174B58">
            <w:pPr>
              <w:jc w:val="center"/>
              <w:rPr>
                <w:rFonts w:ascii="Garamond" w:hAnsi="Garamond" w:cs="Courier New"/>
                <w:bCs/>
                <w:color w:val="000000"/>
                <w:sz w:val="22"/>
                <w:szCs w:val="22"/>
              </w:rPr>
            </w:pPr>
            <w:r w:rsidRPr="00DB42C6">
              <w:rPr>
                <w:rFonts w:ascii="Garamond" w:hAnsi="Garamond" w:cs="Courier New"/>
                <w:bCs/>
                <w:i/>
                <w:color w:val="000000"/>
                <w:sz w:val="22"/>
                <w:szCs w:val="22"/>
              </w:rPr>
              <w:t xml:space="preserve">Learn Portal Resource Center </w:t>
            </w:r>
            <w:r w:rsidRPr="00DB42C6">
              <w:rPr>
                <w:rFonts w:ascii="Garamond" w:hAnsi="Garamond" w:cs="Courier New"/>
                <w:bCs/>
                <w:color w:val="000000"/>
                <w:sz w:val="22"/>
                <w:szCs w:val="22"/>
              </w:rPr>
              <w:t>Landing Page</w:t>
            </w:r>
          </w:p>
          <w:p w14:paraId="2AEE060A" w14:textId="77777777" w:rsidR="00066202" w:rsidRPr="00DB42C6" w:rsidRDefault="00066202" w:rsidP="00174B58">
            <w:pPr>
              <w:jc w:val="center"/>
              <w:rPr>
                <w:rFonts w:ascii="Garamond" w:hAnsi="Garamond" w:cs="Courier New"/>
                <w:bCs/>
                <w:color w:val="000000"/>
                <w:sz w:val="22"/>
                <w:szCs w:val="22"/>
              </w:rPr>
            </w:pPr>
          </w:p>
        </w:tc>
      </w:tr>
      <w:tr w:rsidR="00066202" w:rsidRPr="001C2F79" w14:paraId="3C62E2EB" w14:textId="77777777" w:rsidTr="00174B58">
        <w:tc>
          <w:tcPr>
            <w:tcW w:w="3336" w:type="dxa"/>
          </w:tcPr>
          <w:p w14:paraId="7666A675" w14:textId="77777777" w:rsidR="00066202" w:rsidRPr="00DB42C6" w:rsidRDefault="00066202" w:rsidP="00174B58">
            <w:pPr>
              <w:ind w:right="-108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B42C6">
              <w:rPr>
                <w:rFonts w:ascii="Garamond" w:hAnsi="Garamond" w:cs="Courier New"/>
                <w:noProof/>
                <w:sz w:val="22"/>
                <w:szCs w:val="22"/>
              </w:rPr>
              <w:drawing>
                <wp:inline distT="0" distB="0" distL="0" distR="0" wp14:anchorId="1C0540F1" wp14:editId="10991081">
                  <wp:extent cx="1600200" cy="2543694"/>
                  <wp:effectExtent l="101600" t="101600" r="101600" b="98425"/>
                  <wp:docPr id="8" name="Picture 8" descr="Macintosh HD:Users:Anthony:Desktop:CollectionsMob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5" descr="Macintosh HD:Users:Anthony:Desktop:CollectionsMob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543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B0CD98D" w14:textId="77777777" w:rsidR="00066202" w:rsidRPr="00DB42C6" w:rsidRDefault="00066202" w:rsidP="00174B58">
            <w:pPr>
              <w:ind w:right="-108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  <w:p w14:paraId="1702EA97" w14:textId="77777777" w:rsidR="00066202" w:rsidRPr="00DB42C6" w:rsidRDefault="00066202" w:rsidP="00174B58">
            <w:pPr>
              <w:ind w:right="-108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B42C6">
              <w:rPr>
                <w:rFonts w:ascii="Garamond" w:hAnsi="Garamond" w:cs="Courier New"/>
                <w:sz w:val="22"/>
                <w:szCs w:val="22"/>
              </w:rPr>
              <w:t xml:space="preserve">Mobile </w:t>
            </w:r>
            <w:r w:rsidRPr="00DB42C6">
              <w:rPr>
                <w:rFonts w:ascii="Garamond" w:hAnsi="Garamond" w:cs="Courier New"/>
                <w:i/>
                <w:sz w:val="22"/>
                <w:szCs w:val="22"/>
              </w:rPr>
              <w:t>Collections Search</w:t>
            </w:r>
            <w:r w:rsidRPr="00DB42C6"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</w:p>
          <w:p w14:paraId="65EE59B3" w14:textId="77777777" w:rsidR="00066202" w:rsidRPr="00DB42C6" w:rsidRDefault="00066202" w:rsidP="00174B58">
            <w:pPr>
              <w:ind w:right="-108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B42C6">
              <w:rPr>
                <w:rFonts w:ascii="Garamond" w:hAnsi="Garamond" w:cs="Courier New"/>
                <w:sz w:val="22"/>
                <w:szCs w:val="22"/>
              </w:rPr>
              <w:t>Landing Page</w:t>
            </w:r>
          </w:p>
        </w:tc>
        <w:tc>
          <w:tcPr>
            <w:tcW w:w="3336" w:type="dxa"/>
            <w:gridSpan w:val="2"/>
          </w:tcPr>
          <w:p w14:paraId="03F426BC" w14:textId="77777777" w:rsidR="00066202" w:rsidRPr="00DB42C6" w:rsidRDefault="00066202" w:rsidP="00174B58">
            <w:pPr>
              <w:ind w:right="-108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B42C6">
              <w:rPr>
                <w:rFonts w:ascii="Garamond" w:hAnsi="Garamond" w:cs="Courier New"/>
                <w:noProof/>
                <w:sz w:val="22"/>
                <w:szCs w:val="22"/>
              </w:rPr>
              <w:drawing>
                <wp:inline distT="0" distB="0" distL="0" distR="0" wp14:anchorId="5B1AEC1E" wp14:editId="32E13123">
                  <wp:extent cx="1600200" cy="2543694"/>
                  <wp:effectExtent l="101600" t="101600" r="101600" b="98425"/>
                  <wp:docPr id="9" name="Picture 9" descr="Macintosh HD:Users:Anthony:Desktop:MuseumMapMob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6" descr="Macintosh HD:Users:Anthony:Desktop:MuseumMapMob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543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87EB3B1" w14:textId="77777777" w:rsidR="00066202" w:rsidRPr="00DB42C6" w:rsidRDefault="00066202" w:rsidP="00174B58">
            <w:pPr>
              <w:ind w:right="-108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  <w:p w14:paraId="3FC06C63" w14:textId="77777777" w:rsidR="00066202" w:rsidRPr="00DB42C6" w:rsidRDefault="00066202" w:rsidP="00174B58">
            <w:pPr>
              <w:ind w:right="-108"/>
              <w:jc w:val="center"/>
              <w:rPr>
                <w:rFonts w:ascii="Garamond" w:hAnsi="Garamond" w:cs="Courier New"/>
                <w:i/>
                <w:sz w:val="22"/>
                <w:szCs w:val="22"/>
              </w:rPr>
            </w:pPr>
            <w:r w:rsidRPr="00DB42C6">
              <w:rPr>
                <w:rFonts w:ascii="Garamond" w:hAnsi="Garamond" w:cs="Courier New"/>
                <w:sz w:val="22"/>
                <w:szCs w:val="22"/>
              </w:rPr>
              <w:t xml:space="preserve">Mobile </w:t>
            </w:r>
            <w:r w:rsidRPr="00DB42C6">
              <w:rPr>
                <w:rFonts w:ascii="Garamond" w:hAnsi="Garamond" w:cs="Courier New"/>
                <w:i/>
                <w:sz w:val="22"/>
                <w:szCs w:val="22"/>
              </w:rPr>
              <w:t>Interactive Museum Map</w:t>
            </w:r>
          </w:p>
        </w:tc>
        <w:tc>
          <w:tcPr>
            <w:tcW w:w="3336" w:type="dxa"/>
          </w:tcPr>
          <w:p w14:paraId="540AD8B2" w14:textId="77777777" w:rsidR="00066202" w:rsidRPr="00DB42C6" w:rsidRDefault="00066202" w:rsidP="00174B58">
            <w:pPr>
              <w:ind w:right="-108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B42C6">
              <w:rPr>
                <w:rFonts w:ascii="Garamond" w:hAnsi="Garamond" w:cs="Courier New"/>
                <w:noProof/>
                <w:sz w:val="22"/>
                <w:szCs w:val="22"/>
              </w:rPr>
              <w:drawing>
                <wp:inline distT="0" distB="0" distL="0" distR="0" wp14:anchorId="0426D752" wp14:editId="611F22D4">
                  <wp:extent cx="1600200" cy="2543694"/>
                  <wp:effectExtent l="101600" t="101600" r="101600" b="98425"/>
                  <wp:docPr id="10" name="Picture 10" descr="Macintosh HD:Users:Anthony:Desktop:ResourceCenterMob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7" descr="Macintosh HD:Users:Anthony:Desktop:ResourceCenterMob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543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F28107C" w14:textId="77777777" w:rsidR="00066202" w:rsidRPr="00DB42C6" w:rsidRDefault="00066202" w:rsidP="00174B58">
            <w:pPr>
              <w:ind w:right="-108"/>
              <w:jc w:val="center"/>
              <w:rPr>
                <w:rFonts w:ascii="Garamond" w:hAnsi="Garamond" w:cs="Courier New"/>
                <w:i/>
                <w:sz w:val="22"/>
                <w:szCs w:val="22"/>
              </w:rPr>
            </w:pPr>
            <w:r w:rsidRPr="00DB42C6">
              <w:rPr>
                <w:rFonts w:ascii="Garamond" w:hAnsi="Garamond" w:cs="Courier New"/>
                <w:sz w:val="22"/>
                <w:szCs w:val="22"/>
              </w:rPr>
              <w:t xml:space="preserve">Mobile </w:t>
            </w:r>
            <w:r w:rsidRPr="00DB42C6">
              <w:rPr>
                <w:rFonts w:ascii="Garamond" w:hAnsi="Garamond" w:cs="Courier New"/>
                <w:i/>
                <w:sz w:val="22"/>
                <w:szCs w:val="22"/>
              </w:rPr>
              <w:t xml:space="preserve">Resource Center </w:t>
            </w:r>
          </w:p>
          <w:p w14:paraId="7F0D4D7E" w14:textId="77777777" w:rsidR="00066202" w:rsidRPr="00DB42C6" w:rsidRDefault="00066202" w:rsidP="00174B58">
            <w:pPr>
              <w:ind w:right="-108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B42C6">
              <w:rPr>
                <w:rFonts w:ascii="Garamond" w:hAnsi="Garamond" w:cs="Courier New"/>
                <w:sz w:val="22"/>
                <w:szCs w:val="22"/>
              </w:rPr>
              <w:t>Landing Page</w:t>
            </w:r>
          </w:p>
        </w:tc>
      </w:tr>
    </w:tbl>
    <w:p w14:paraId="3340E83A" w14:textId="3905F620" w:rsidR="00F35F0A" w:rsidRPr="00066202" w:rsidRDefault="00F35F0A" w:rsidP="00066202"/>
    <w:sectPr w:rsidR="00F35F0A" w:rsidRPr="00066202" w:rsidSect="008D6ED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152" w:right="1296" w:bottom="331" w:left="1152" w:header="792" w:footer="792" w:gutter="0"/>
      <w:paperSrc w:first="260" w:other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807B0" w14:textId="77777777" w:rsidR="00301528" w:rsidRDefault="00301528">
      <w:r>
        <w:separator/>
      </w:r>
    </w:p>
  </w:endnote>
  <w:endnote w:type="continuationSeparator" w:id="0">
    <w:p w14:paraId="2691FE5C" w14:textId="77777777" w:rsidR="00301528" w:rsidRDefault="0030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lior">
    <w:altName w:val="Meli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F26D1" w14:textId="5C0CD3E2" w:rsidR="0085225C" w:rsidRPr="006D3186" w:rsidRDefault="0085225C" w:rsidP="008D6EDE">
    <w:pPr>
      <w:pStyle w:val="Footer"/>
      <w:jc w:val="center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ADBCB" w14:textId="5B8D6C43" w:rsidR="0085225C" w:rsidRPr="002F7CC7" w:rsidRDefault="0085225C" w:rsidP="000F72EA">
    <w:pPr>
      <w:pStyle w:val="Footer"/>
      <w:jc w:val="center"/>
      <w:rPr>
        <w:rFonts w:ascii="Garamond" w:hAnsi="Garamond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8F676" w14:textId="7FB4802B" w:rsidR="0085225C" w:rsidRPr="002F7CC7" w:rsidRDefault="0085225C" w:rsidP="00533FD6">
    <w:pPr>
      <w:pStyle w:val="Footer"/>
      <w:jc w:val="center"/>
      <w:rPr>
        <w:rFonts w:ascii="Garamond" w:hAnsi="Garamond"/>
        <w:sz w:val="22"/>
      </w:rPr>
    </w:pPr>
    <w:r w:rsidRPr="002F7CC7">
      <w:rPr>
        <w:rFonts w:ascii="Garamond" w:hAnsi="Garamond"/>
        <w:sz w:val="22"/>
      </w:rPr>
      <w:t>- more</w:t>
    </w:r>
    <w:bookmarkStart w:id="0" w:name="_GoBack"/>
    <w:bookmarkEnd w:id="0"/>
    <w:r w:rsidRPr="002F7CC7">
      <w:rPr>
        <w:rFonts w:ascii="Garamond" w:hAnsi="Garamond"/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770A9" w14:textId="77777777" w:rsidR="00301528" w:rsidRDefault="00301528">
      <w:r>
        <w:separator/>
      </w:r>
    </w:p>
  </w:footnote>
  <w:footnote w:type="continuationSeparator" w:id="0">
    <w:p w14:paraId="4EF2DC59" w14:textId="77777777" w:rsidR="00301528" w:rsidRDefault="00301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CBEA" w14:textId="77777777" w:rsidR="00066202" w:rsidRDefault="000662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D89" w14:textId="77777777" w:rsidR="00066202" w:rsidRDefault="000662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FAC3F" w14:textId="70A01056" w:rsidR="0085225C" w:rsidRPr="006C5E01" w:rsidRDefault="0085225C" w:rsidP="0070289F">
    <w:pPr>
      <w:tabs>
        <w:tab w:val="center" w:pos="4906"/>
      </w:tabs>
      <w:ind w:right="-20"/>
      <w:rPr>
        <w:rFonts w:asciiTheme="minorHAnsi" w:eastAsia="Arial" w:hAnsiTheme="minorHAnsi" w:cs="Futura"/>
        <w:color w:val="000000" w:themeColor="text1"/>
        <w:sz w:val="20"/>
        <w:szCs w:val="16"/>
      </w:rPr>
    </w:pPr>
    <w:r w:rsidRPr="006C5E01">
      <w:rPr>
        <w:rFonts w:asciiTheme="minorHAnsi" w:eastAsiaTheme="minorHAnsi" w:hAnsiTheme="minorHAnsi" w:cs="Futura"/>
        <w:noProof/>
        <w:color w:val="000000" w:themeColor="text1"/>
        <w:sz w:val="28"/>
        <w:szCs w:val="22"/>
      </w:rPr>
      <w:drawing>
        <wp:anchor distT="0" distB="0" distL="114300" distR="114300" simplePos="0" relativeHeight="251670528" behindDoc="1" locked="0" layoutInCell="1" allowOverlap="1" wp14:anchorId="12A35224" wp14:editId="26BA1FBD">
          <wp:simplePos x="0" y="0"/>
          <wp:positionH relativeFrom="page">
            <wp:posOffset>4495800</wp:posOffset>
          </wp:positionH>
          <wp:positionV relativeFrom="paragraph">
            <wp:posOffset>9525</wp:posOffset>
          </wp:positionV>
          <wp:extent cx="2590800" cy="57345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41"/>
                  <a:stretch/>
                </pic:blipFill>
                <pic:spPr bwMode="auto">
                  <a:xfrm>
                    <a:off x="0" y="0"/>
                    <a:ext cx="2590800" cy="5734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5E01">
      <w:rPr>
        <w:rFonts w:asciiTheme="minorHAnsi" w:eastAsia="Arial" w:hAnsiTheme="minorHAnsi" w:cs="Futura"/>
        <w:color w:val="000000" w:themeColor="text1"/>
        <w:spacing w:val="-1"/>
        <w:sz w:val="20"/>
        <w:szCs w:val="16"/>
      </w:rPr>
      <w:t>C</w:t>
    </w:r>
    <w:r w:rsidRPr="006C5E01">
      <w:rPr>
        <w:rFonts w:asciiTheme="minorHAnsi" w:eastAsia="Arial" w:hAnsiTheme="minorHAnsi" w:cs="Futura"/>
        <w:color w:val="000000" w:themeColor="text1"/>
        <w:sz w:val="20"/>
        <w:szCs w:val="16"/>
      </w:rPr>
      <w:t>O</w:t>
    </w:r>
    <w:r w:rsidRPr="006C5E01">
      <w:rPr>
        <w:rFonts w:asciiTheme="minorHAnsi" w:eastAsia="Arial" w:hAnsiTheme="minorHAnsi" w:cs="Futura"/>
        <w:color w:val="000000" w:themeColor="text1"/>
        <w:spacing w:val="-2"/>
        <w:sz w:val="20"/>
        <w:szCs w:val="16"/>
      </w:rPr>
      <w:t>MM</w:t>
    </w:r>
    <w:r w:rsidRPr="006C5E01">
      <w:rPr>
        <w:rFonts w:asciiTheme="minorHAnsi" w:eastAsia="Arial" w:hAnsiTheme="minorHAnsi" w:cs="Futura"/>
        <w:color w:val="000000" w:themeColor="text1"/>
        <w:spacing w:val="-1"/>
        <w:sz w:val="20"/>
        <w:szCs w:val="16"/>
      </w:rPr>
      <w:t>UN</w:t>
    </w:r>
    <w:r w:rsidRPr="006C5E01">
      <w:rPr>
        <w:rFonts w:asciiTheme="minorHAnsi" w:eastAsia="Arial" w:hAnsiTheme="minorHAnsi" w:cs="Futura"/>
        <w:color w:val="000000" w:themeColor="text1"/>
        <w:spacing w:val="1"/>
        <w:sz w:val="20"/>
        <w:szCs w:val="16"/>
      </w:rPr>
      <w:t>I</w:t>
    </w:r>
    <w:r w:rsidRPr="006C5E01">
      <w:rPr>
        <w:rFonts w:asciiTheme="minorHAnsi" w:eastAsia="Arial" w:hAnsiTheme="minorHAnsi" w:cs="Futura"/>
        <w:color w:val="000000" w:themeColor="text1"/>
        <w:spacing w:val="-1"/>
        <w:sz w:val="20"/>
        <w:szCs w:val="16"/>
      </w:rPr>
      <w:t>C</w:t>
    </w:r>
    <w:r w:rsidRPr="006C5E01">
      <w:rPr>
        <w:rFonts w:asciiTheme="minorHAnsi" w:eastAsia="Arial" w:hAnsiTheme="minorHAnsi" w:cs="Futura"/>
        <w:color w:val="000000" w:themeColor="text1"/>
        <w:spacing w:val="1"/>
        <w:sz w:val="20"/>
        <w:szCs w:val="16"/>
      </w:rPr>
      <w:t>A</w:t>
    </w:r>
    <w:r w:rsidRPr="006C5E01">
      <w:rPr>
        <w:rFonts w:asciiTheme="minorHAnsi" w:eastAsia="Arial" w:hAnsiTheme="minorHAnsi" w:cs="Futura"/>
        <w:color w:val="000000" w:themeColor="text1"/>
        <w:sz w:val="20"/>
        <w:szCs w:val="16"/>
      </w:rPr>
      <w:t>T</w:t>
    </w:r>
    <w:r w:rsidRPr="006C5E01">
      <w:rPr>
        <w:rFonts w:asciiTheme="minorHAnsi" w:eastAsia="Arial" w:hAnsiTheme="minorHAnsi" w:cs="Futura"/>
        <w:color w:val="000000" w:themeColor="text1"/>
        <w:spacing w:val="1"/>
        <w:sz w:val="20"/>
        <w:szCs w:val="16"/>
      </w:rPr>
      <w:t>I</w:t>
    </w:r>
    <w:r w:rsidRPr="006C5E01">
      <w:rPr>
        <w:rFonts w:asciiTheme="minorHAnsi" w:eastAsia="Arial" w:hAnsiTheme="minorHAnsi" w:cs="Futura"/>
        <w:color w:val="000000" w:themeColor="text1"/>
        <w:sz w:val="20"/>
        <w:szCs w:val="16"/>
      </w:rPr>
      <w:t>O</w:t>
    </w:r>
    <w:r w:rsidRPr="006C5E01">
      <w:rPr>
        <w:rFonts w:asciiTheme="minorHAnsi" w:eastAsia="Arial" w:hAnsiTheme="minorHAnsi" w:cs="Futura"/>
        <w:color w:val="000000" w:themeColor="text1"/>
        <w:spacing w:val="-1"/>
        <w:sz w:val="20"/>
        <w:szCs w:val="16"/>
      </w:rPr>
      <w:t>N</w:t>
    </w:r>
    <w:r w:rsidRPr="006C5E01">
      <w:rPr>
        <w:rFonts w:asciiTheme="minorHAnsi" w:eastAsia="Arial" w:hAnsiTheme="minorHAnsi" w:cs="Futura"/>
        <w:color w:val="000000" w:themeColor="text1"/>
        <w:sz w:val="20"/>
        <w:szCs w:val="16"/>
      </w:rPr>
      <w:t>S</w:t>
    </w:r>
    <w:r w:rsidRPr="006C5E01">
      <w:rPr>
        <w:rFonts w:asciiTheme="minorHAnsi" w:eastAsia="Arial" w:hAnsiTheme="minorHAnsi" w:cs="Futura"/>
        <w:color w:val="000000" w:themeColor="text1"/>
        <w:spacing w:val="-1"/>
        <w:sz w:val="20"/>
        <w:szCs w:val="16"/>
      </w:rPr>
      <w:t xml:space="preserve"> DIVISION </w:t>
    </w:r>
    <w:r w:rsidRPr="006C5E01">
      <w:rPr>
        <w:rFonts w:asciiTheme="minorHAnsi" w:eastAsia="Arial" w:hAnsiTheme="minorHAnsi" w:cs="Futura"/>
        <w:color w:val="000000" w:themeColor="text1"/>
        <w:spacing w:val="-1"/>
        <w:sz w:val="20"/>
        <w:szCs w:val="16"/>
      </w:rPr>
      <w:tab/>
    </w:r>
  </w:p>
  <w:p w14:paraId="6E5FB27E" w14:textId="77777777" w:rsidR="0085225C" w:rsidRPr="006C5E01" w:rsidRDefault="0085225C" w:rsidP="00B83D90">
    <w:pPr>
      <w:ind w:right="-20"/>
      <w:rPr>
        <w:rFonts w:asciiTheme="minorHAnsi" w:eastAsia="Arial" w:hAnsiTheme="minorHAnsi" w:cs="Futura"/>
        <w:color w:val="A09286"/>
        <w:sz w:val="20"/>
        <w:szCs w:val="16"/>
      </w:rPr>
    </w:pPr>
    <w:r w:rsidRPr="006C5E01">
      <w:rPr>
        <w:rFonts w:asciiTheme="minorHAnsi" w:eastAsia="Arial" w:hAnsiTheme="minorHAnsi" w:cs="Futura"/>
        <w:color w:val="A09286"/>
        <w:spacing w:val="1"/>
        <w:sz w:val="20"/>
        <w:szCs w:val="16"/>
      </w:rPr>
      <w:t>VI</w:t>
    </w:r>
    <w:r w:rsidRPr="006C5E01">
      <w:rPr>
        <w:rFonts w:asciiTheme="minorHAnsi" w:eastAsia="Arial" w:hAnsiTheme="minorHAnsi" w:cs="Futura"/>
        <w:color w:val="A09286"/>
        <w:spacing w:val="-1"/>
        <w:sz w:val="20"/>
        <w:szCs w:val="16"/>
      </w:rPr>
      <w:t>R</w:t>
    </w:r>
    <w:r w:rsidRPr="006C5E01">
      <w:rPr>
        <w:rFonts w:asciiTheme="minorHAnsi" w:eastAsia="Arial" w:hAnsiTheme="minorHAnsi" w:cs="Futura"/>
        <w:color w:val="A09286"/>
        <w:sz w:val="20"/>
        <w:szCs w:val="16"/>
      </w:rPr>
      <w:t>GI</w:t>
    </w:r>
    <w:r w:rsidRPr="006C5E01">
      <w:rPr>
        <w:rFonts w:asciiTheme="minorHAnsi" w:eastAsia="Arial" w:hAnsiTheme="minorHAnsi" w:cs="Futura"/>
        <w:color w:val="A09286"/>
        <w:spacing w:val="-3"/>
        <w:sz w:val="20"/>
        <w:szCs w:val="16"/>
      </w:rPr>
      <w:t>N</w:t>
    </w:r>
    <w:r w:rsidRPr="006C5E01">
      <w:rPr>
        <w:rFonts w:asciiTheme="minorHAnsi" w:eastAsia="Arial" w:hAnsiTheme="minorHAnsi" w:cs="Futura"/>
        <w:color w:val="A09286"/>
        <w:spacing w:val="1"/>
        <w:sz w:val="20"/>
        <w:szCs w:val="16"/>
      </w:rPr>
      <w:t>I</w:t>
    </w:r>
    <w:r w:rsidRPr="006C5E01">
      <w:rPr>
        <w:rFonts w:asciiTheme="minorHAnsi" w:eastAsia="Arial" w:hAnsiTheme="minorHAnsi" w:cs="Futura"/>
        <w:color w:val="A09286"/>
        <w:sz w:val="20"/>
        <w:szCs w:val="16"/>
      </w:rPr>
      <w:t>A</w:t>
    </w:r>
    <w:r w:rsidRPr="006C5E01">
      <w:rPr>
        <w:rFonts w:asciiTheme="minorHAnsi" w:eastAsia="Arial" w:hAnsiTheme="minorHAnsi" w:cs="Futura"/>
        <w:color w:val="A09286"/>
        <w:spacing w:val="-1"/>
        <w:sz w:val="20"/>
        <w:szCs w:val="16"/>
      </w:rPr>
      <w:t xml:space="preserve"> </w:t>
    </w:r>
    <w:r w:rsidRPr="006C5E01">
      <w:rPr>
        <w:rFonts w:asciiTheme="minorHAnsi" w:eastAsia="Arial" w:hAnsiTheme="minorHAnsi" w:cs="Futura"/>
        <w:color w:val="A09286"/>
        <w:spacing w:val="-2"/>
        <w:sz w:val="20"/>
        <w:szCs w:val="16"/>
      </w:rPr>
      <w:t>M</w:t>
    </w:r>
    <w:r w:rsidRPr="006C5E01">
      <w:rPr>
        <w:rFonts w:asciiTheme="minorHAnsi" w:eastAsia="Arial" w:hAnsiTheme="minorHAnsi" w:cs="Futura"/>
        <w:color w:val="A09286"/>
        <w:spacing w:val="-1"/>
        <w:sz w:val="20"/>
        <w:szCs w:val="16"/>
      </w:rPr>
      <w:t>U</w:t>
    </w:r>
    <w:r w:rsidRPr="006C5E01">
      <w:rPr>
        <w:rFonts w:asciiTheme="minorHAnsi" w:eastAsia="Arial" w:hAnsiTheme="minorHAnsi" w:cs="Futura"/>
        <w:color w:val="A09286"/>
        <w:spacing w:val="1"/>
        <w:sz w:val="20"/>
        <w:szCs w:val="16"/>
      </w:rPr>
      <w:t>SE</w:t>
    </w:r>
    <w:r w:rsidRPr="006C5E01">
      <w:rPr>
        <w:rFonts w:asciiTheme="minorHAnsi" w:eastAsia="Arial" w:hAnsiTheme="minorHAnsi" w:cs="Futura"/>
        <w:color w:val="A09286"/>
        <w:spacing w:val="-1"/>
        <w:sz w:val="20"/>
        <w:szCs w:val="16"/>
      </w:rPr>
      <w:t>U</w:t>
    </w:r>
    <w:r w:rsidRPr="006C5E01">
      <w:rPr>
        <w:rFonts w:asciiTheme="minorHAnsi" w:eastAsia="Arial" w:hAnsiTheme="minorHAnsi" w:cs="Futura"/>
        <w:color w:val="A09286"/>
        <w:sz w:val="20"/>
        <w:szCs w:val="16"/>
      </w:rPr>
      <w:t>M</w:t>
    </w:r>
    <w:r w:rsidRPr="006C5E01">
      <w:rPr>
        <w:rFonts w:asciiTheme="minorHAnsi" w:eastAsia="Arial" w:hAnsiTheme="minorHAnsi" w:cs="Futura"/>
        <w:color w:val="A09286"/>
        <w:spacing w:val="-1"/>
        <w:sz w:val="20"/>
        <w:szCs w:val="16"/>
      </w:rPr>
      <w:t xml:space="preserve"> </w:t>
    </w:r>
    <w:r w:rsidRPr="006C5E01">
      <w:rPr>
        <w:rFonts w:asciiTheme="minorHAnsi" w:eastAsia="Arial" w:hAnsiTheme="minorHAnsi" w:cs="Futura"/>
        <w:color w:val="A09286"/>
        <w:sz w:val="20"/>
        <w:szCs w:val="16"/>
      </w:rPr>
      <w:t>OF</w:t>
    </w:r>
    <w:r w:rsidRPr="006C5E01">
      <w:rPr>
        <w:rFonts w:asciiTheme="minorHAnsi" w:eastAsia="Arial" w:hAnsiTheme="minorHAnsi" w:cs="Futura"/>
        <w:color w:val="A09286"/>
        <w:spacing w:val="-2"/>
        <w:sz w:val="20"/>
        <w:szCs w:val="16"/>
      </w:rPr>
      <w:t xml:space="preserve"> </w:t>
    </w:r>
    <w:r w:rsidRPr="006C5E01">
      <w:rPr>
        <w:rFonts w:asciiTheme="minorHAnsi" w:eastAsia="Arial" w:hAnsiTheme="minorHAnsi" w:cs="Futura"/>
        <w:color w:val="A09286"/>
        <w:spacing w:val="-1"/>
        <w:sz w:val="20"/>
        <w:szCs w:val="16"/>
      </w:rPr>
      <w:t>F</w:t>
    </w:r>
    <w:r w:rsidRPr="006C5E01">
      <w:rPr>
        <w:rFonts w:asciiTheme="minorHAnsi" w:eastAsia="Arial" w:hAnsiTheme="minorHAnsi" w:cs="Futura"/>
        <w:color w:val="A09286"/>
        <w:spacing w:val="1"/>
        <w:sz w:val="20"/>
        <w:szCs w:val="16"/>
      </w:rPr>
      <w:t>I</w:t>
    </w:r>
    <w:r w:rsidRPr="006C5E01">
      <w:rPr>
        <w:rFonts w:asciiTheme="minorHAnsi" w:eastAsia="Arial" w:hAnsiTheme="minorHAnsi" w:cs="Futura"/>
        <w:color w:val="A09286"/>
        <w:spacing w:val="-1"/>
        <w:sz w:val="20"/>
        <w:szCs w:val="16"/>
      </w:rPr>
      <w:t>N</w:t>
    </w:r>
    <w:r w:rsidRPr="006C5E01">
      <w:rPr>
        <w:rFonts w:asciiTheme="minorHAnsi" w:eastAsia="Arial" w:hAnsiTheme="minorHAnsi" w:cs="Futura"/>
        <w:color w:val="A09286"/>
        <w:sz w:val="20"/>
        <w:szCs w:val="16"/>
      </w:rPr>
      <w:t>E</w:t>
    </w:r>
    <w:r w:rsidRPr="006C5E01">
      <w:rPr>
        <w:rFonts w:asciiTheme="minorHAnsi" w:eastAsia="Arial" w:hAnsiTheme="minorHAnsi" w:cs="Futura"/>
        <w:color w:val="A09286"/>
        <w:spacing w:val="-1"/>
        <w:sz w:val="20"/>
        <w:szCs w:val="16"/>
      </w:rPr>
      <w:t xml:space="preserve"> </w:t>
    </w:r>
    <w:r w:rsidRPr="006C5E01">
      <w:rPr>
        <w:rFonts w:asciiTheme="minorHAnsi" w:eastAsia="Arial" w:hAnsiTheme="minorHAnsi" w:cs="Futura"/>
        <w:color w:val="A09286"/>
        <w:spacing w:val="1"/>
        <w:sz w:val="20"/>
        <w:szCs w:val="16"/>
      </w:rPr>
      <w:t>A</w:t>
    </w:r>
    <w:r w:rsidRPr="006C5E01">
      <w:rPr>
        <w:rFonts w:asciiTheme="minorHAnsi" w:eastAsia="Arial" w:hAnsiTheme="minorHAnsi" w:cs="Futura"/>
        <w:color w:val="A09286"/>
        <w:spacing w:val="-3"/>
        <w:sz w:val="20"/>
        <w:szCs w:val="16"/>
      </w:rPr>
      <w:t>R</w:t>
    </w:r>
    <w:r w:rsidRPr="006C5E01">
      <w:rPr>
        <w:rFonts w:asciiTheme="minorHAnsi" w:eastAsia="Arial" w:hAnsiTheme="minorHAnsi" w:cs="Futura"/>
        <w:color w:val="A09286"/>
        <w:sz w:val="20"/>
        <w:szCs w:val="16"/>
      </w:rPr>
      <w:t>TS</w:t>
    </w:r>
  </w:p>
  <w:p w14:paraId="684F8228" w14:textId="5AD87A46" w:rsidR="0085225C" w:rsidRPr="006C5E01" w:rsidRDefault="0085225C" w:rsidP="00B83D90">
    <w:pPr>
      <w:spacing w:line="180" w:lineRule="exact"/>
      <w:ind w:right="-20"/>
      <w:rPr>
        <w:rFonts w:asciiTheme="minorHAnsi" w:eastAsia="Arial" w:hAnsiTheme="minorHAnsi" w:cs="Futura"/>
        <w:color w:val="A09286"/>
        <w:sz w:val="20"/>
        <w:szCs w:val="16"/>
      </w:rPr>
    </w:pPr>
    <w:r w:rsidRPr="006C5E01">
      <w:rPr>
        <w:rFonts w:asciiTheme="minorHAnsi" w:eastAsia="Arial" w:hAnsiTheme="minorHAnsi" w:cs="Futura"/>
        <w:color w:val="A09286"/>
        <w:spacing w:val="-1"/>
        <w:sz w:val="20"/>
        <w:szCs w:val="16"/>
      </w:rPr>
      <w:t>20</w:t>
    </w:r>
    <w:r w:rsidRPr="006C5E01">
      <w:rPr>
        <w:rFonts w:asciiTheme="minorHAnsi" w:eastAsia="Arial" w:hAnsiTheme="minorHAnsi" w:cs="Futura"/>
        <w:color w:val="A09286"/>
        <w:sz w:val="20"/>
        <w:szCs w:val="16"/>
      </w:rPr>
      <w:t xml:space="preserve">0 </w:t>
    </w:r>
    <w:r w:rsidRPr="006C5E01">
      <w:rPr>
        <w:rFonts w:asciiTheme="minorHAnsi" w:eastAsia="Arial" w:hAnsiTheme="minorHAnsi" w:cs="Futura"/>
        <w:color w:val="A09286"/>
        <w:spacing w:val="-1"/>
        <w:sz w:val="20"/>
        <w:szCs w:val="16"/>
      </w:rPr>
      <w:t>N</w:t>
    </w:r>
    <w:r w:rsidRPr="006C5E01">
      <w:rPr>
        <w:rFonts w:asciiTheme="minorHAnsi" w:eastAsia="Arial" w:hAnsiTheme="minorHAnsi" w:cs="Futura"/>
        <w:color w:val="A09286"/>
        <w:sz w:val="20"/>
        <w:szCs w:val="16"/>
      </w:rPr>
      <w:t xml:space="preserve">. </w:t>
    </w:r>
    <w:r w:rsidRPr="006C5E01">
      <w:rPr>
        <w:rFonts w:asciiTheme="minorHAnsi" w:eastAsia="Arial" w:hAnsiTheme="minorHAnsi" w:cs="Futura"/>
        <w:color w:val="A09286"/>
        <w:spacing w:val="1"/>
        <w:sz w:val="20"/>
        <w:szCs w:val="16"/>
      </w:rPr>
      <w:t>B</w:t>
    </w:r>
    <w:r w:rsidRPr="006C5E01">
      <w:rPr>
        <w:rFonts w:asciiTheme="minorHAnsi" w:eastAsia="Arial" w:hAnsiTheme="minorHAnsi" w:cs="Futura"/>
        <w:color w:val="A09286"/>
        <w:spacing w:val="-1"/>
        <w:sz w:val="20"/>
        <w:szCs w:val="16"/>
      </w:rPr>
      <w:t>ou</w:t>
    </w:r>
    <w:r w:rsidRPr="006C5E01">
      <w:rPr>
        <w:rFonts w:asciiTheme="minorHAnsi" w:eastAsia="Arial" w:hAnsiTheme="minorHAnsi" w:cs="Futura"/>
        <w:color w:val="A09286"/>
        <w:sz w:val="20"/>
        <w:szCs w:val="16"/>
      </w:rPr>
      <w:t>le</w:t>
    </w:r>
    <w:r w:rsidRPr="006C5E01">
      <w:rPr>
        <w:rFonts w:asciiTheme="minorHAnsi" w:eastAsia="Arial" w:hAnsiTheme="minorHAnsi" w:cs="Futura"/>
        <w:color w:val="A09286"/>
        <w:spacing w:val="-1"/>
        <w:sz w:val="20"/>
        <w:szCs w:val="16"/>
      </w:rPr>
      <w:t>var</w:t>
    </w:r>
    <w:r w:rsidRPr="006C5E01">
      <w:rPr>
        <w:rFonts w:asciiTheme="minorHAnsi" w:eastAsia="Arial" w:hAnsiTheme="minorHAnsi" w:cs="Futura"/>
        <w:color w:val="A09286"/>
        <w:sz w:val="20"/>
        <w:szCs w:val="16"/>
      </w:rPr>
      <w:t>d</w:t>
    </w:r>
    <w:r w:rsidRPr="006C5E01">
      <w:rPr>
        <w:rFonts w:asciiTheme="minorHAnsi" w:eastAsia="Arial" w:hAnsiTheme="minorHAnsi" w:cs="Futura"/>
        <w:color w:val="A09286"/>
        <w:spacing w:val="1"/>
        <w:sz w:val="20"/>
        <w:szCs w:val="16"/>
      </w:rPr>
      <w:t xml:space="preserve"> </w:t>
    </w:r>
    <w:r w:rsidRPr="006C5E01">
      <w:rPr>
        <w:rFonts w:asciiTheme="minorHAnsi" w:eastAsia="Arial" w:hAnsiTheme="minorHAnsi" w:cs="Futura"/>
        <w:bCs/>
        <w:color w:val="A09286"/>
        <w:sz w:val="20"/>
        <w:szCs w:val="16"/>
      </w:rPr>
      <w:t>I</w:t>
    </w:r>
    <w:r w:rsidRPr="006C5E01">
      <w:rPr>
        <w:rFonts w:asciiTheme="minorHAnsi" w:eastAsia="Arial" w:hAnsiTheme="minorHAnsi" w:cs="Futura"/>
        <w:bCs/>
        <w:color w:val="A09286"/>
        <w:spacing w:val="2"/>
        <w:sz w:val="20"/>
        <w:szCs w:val="16"/>
      </w:rPr>
      <w:t xml:space="preserve"> </w:t>
    </w:r>
    <w:r w:rsidRPr="006C5E01">
      <w:rPr>
        <w:rFonts w:asciiTheme="minorHAnsi" w:eastAsia="Arial" w:hAnsiTheme="minorHAnsi" w:cs="Futura"/>
        <w:color w:val="A09286"/>
        <w:spacing w:val="-1"/>
        <w:sz w:val="20"/>
        <w:szCs w:val="16"/>
      </w:rPr>
      <w:t>R</w:t>
    </w:r>
    <w:r w:rsidRPr="006C5E01">
      <w:rPr>
        <w:rFonts w:asciiTheme="minorHAnsi" w:eastAsia="Arial" w:hAnsiTheme="minorHAnsi" w:cs="Futura"/>
        <w:color w:val="A09286"/>
        <w:spacing w:val="-2"/>
        <w:sz w:val="20"/>
        <w:szCs w:val="16"/>
      </w:rPr>
      <w:t>i</w:t>
    </w:r>
    <w:r w:rsidRPr="006C5E01">
      <w:rPr>
        <w:rFonts w:asciiTheme="minorHAnsi" w:eastAsia="Arial" w:hAnsiTheme="minorHAnsi" w:cs="Futura"/>
        <w:color w:val="A09286"/>
        <w:spacing w:val="1"/>
        <w:sz w:val="20"/>
        <w:szCs w:val="16"/>
      </w:rPr>
      <w:t>c</w:t>
    </w:r>
    <w:r w:rsidRPr="006C5E01">
      <w:rPr>
        <w:rFonts w:asciiTheme="minorHAnsi" w:eastAsia="Arial" w:hAnsiTheme="minorHAnsi" w:cs="Futura"/>
        <w:color w:val="A09286"/>
        <w:spacing w:val="-3"/>
        <w:sz w:val="20"/>
        <w:szCs w:val="16"/>
      </w:rPr>
      <w:t>h</w:t>
    </w:r>
    <w:r w:rsidRPr="006C5E01">
      <w:rPr>
        <w:rFonts w:asciiTheme="minorHAnsi" w:eastAsia="Arial" w:hAnsiTheme="minorHAnsi" w:cs="Futura"/>
        <w:color w:val="A09286"/>
        <w:spacing w:val="3"/>
        <w:sz w:val="20"/>
        <w:szCs w:val="16"/>
      </w:rPr>
      <w:t>m</w:t>
    </w:r>
    <w:r w:rsidRPr="006C5E01">
      <w:rPr>
        <w:rFonts w:asciiTheme="minorHAnsi" w:eastAsia="Arial" w:hAnsiTheme="minorHAnsi" w:cs="Futura"/>
        <w:color w:val="A09286"/>
        <w:spacing w:val="-1"/>
        <w:sz w:val="20"/>
        <w:szCs w:val="16"/>
      </w:rPr>
      <w:t>on</w:t>
    </w:r>
    <w:r w:rsidRPr="006C5E01">
      <w:rPr>
        <w:rFonts w:asciiTheme="minorHAnsi" w:eastAsia="Arial" w:hAnsiTheme="minorHAnsi" w:cs="Futura"/>
        <w:color w:val="A09286"/>
        <w:spacing w:val="-3"/>
        <w:sz w:val="20"/>
        <w:szCs w:val="16"/>
      </w:rPr>
      <w:t>d</w:t>
    </w:r>
    <w:r w:rsidRPr="006C5E01">
      <w:rPr>
        <w:rFonts w:asciiTheme="minorHAnsi" w:eastAsia="Arial" w:hAnsiTheme="minorHAnsi" w:cs="Futura"/>
        <w:color w:val="A09286"/>
        <w:sz w:val="20"/>
        <w:szCs w:val="16"/>
      </w:rPr>
      <w:t xml:space="preserve">, </w:t>
    </w:r>
    <w:r w:rsidRPr="006C5E01">
      <w:rPr>
        <w:rFonts w:asciiTheme="minorHAnsi" w:eastAsia="Arial" w:hAnsiTheme="minorHAnsi" w:cs="Futura"/>
        <w:color w:val="A09286"/>
        <w:spacing w:val="1"/>
        <w:sz w:val="20"/>
        <w:szCs w:val="16"/>
      </w:rPr>
      <w:t>V</w:t>
    </w:r>
    <w:r w:rsidRPr="006C5E01">
      <w:rPr>
        <w:rFonts w:asciiTheme="minorHAnsi" w:eastAsia="Arial" w:hAnsiTheme="minorHAnsi" w:cs="Futura"/>
        <w:color w:val="A09286"/>
        <w:sz w:val="20"/>
        <w:szCs w:val="16"/>
      </w:rPr>
      <w:t>i</w:t>
    </w:r>
    <w:r w:rsidRPr="006C5E01">
      <w:rPr>
        <w:rFonts w:asciiTheme="minorHAnsi" w:eastAsia="Arial" w:hAnsiTheme="minorHAnsi" w:cs="Futura"/>
        <w:color w:val="A09286"/>
        <w:spacing w:val="-3"/>
        <w:sz w:val="20"/>
        <w:szCs w:val="16"/>
      </w:rPr>
      <w:t>r</w:t>
    </w:r>
    <w:r w:rsidRPr="006C5E01">
      <w:rPr>
        <w:rFonts w:asciiTheme="minorHAnsi" w:eastAsia="Arial" w:hAnsiTheme="minorHAnsi" w:cs="Futura"/>
        <w:color w:val="A09286"/>
        <w:spacing w:val="-1"/>
        <w:sz w:val="20"/>
        <w:szCs w:val="16"/>
      </w:rPr>
      <w:t>g</w:t>
    </w:r>
    <w:r w:rsidRPr="006C5E01">
      <w:rPr>
        <w:rFonts w:asciiTheme="minorHAnsi" w:eastAsia="Arial" w:hAnsiTheme="minorHAnsi" w:cs="Futura"/>
        <w:color w:val="A09286"/>
        <w:sz w:val="20"/>
        <w:szCs w:val="16"/>
      </w:rPr>
      <w:t xml:space="preserve">inia </w:t>
    </w:r>
    <w:r w:rsidRPr="006C5E01">
      <w:rPr>
        <w:rFonts w:asciiTheme="minorHAnsi" w:eastAsia="Arial" w:hAnsiTheme="minorHAnsi" w:cs="Futura"/>
        <w:color w:val="A09286"/>
        <w:spacing w:val="-1"/>
        <w:sz w:val="20"/>
        <w:szCs w:val="16"/>
      </w:rPr>
      <w:t>2322</w:t>
    </w:r>
    <w:r w:rsidRPr="006C5E01">
      <w:rPr>
        <w:rFonts w:asciiTheme="minorHAnsi" w:eastAsia="Arial" w:hAnsiTheme="minorHAnsi" w:cs="Futura"/>
        <w:color w:val="A09286"/>
        <w:spacing w:val="1"/>
        <w:sz w:val="20"/>
        <w:szCs w:val="16"/>
      </w:rPr>
      <w:t>0</w:t>
    </w:r>
  </w:p>
  <w:p w14:paraId="4D41386F" w14:textId="08DBCC7F" w:rsidR="0085225C" w:rsidRPr="006C5E01" w:rsidRDefault="0085225C" w:rsidP="0058605E">
    <w:pPr>
      <w:spacing w:before="1" w:line="181" w:lineRule="exact"/>
      <w:ind w:right="-20"/>
      <w:rPr>
        <w:rFonts w:asciiTheme="minorHAnsi" w:eastAsia="Arial" w:hAnsiTheme="minorHAnsi" w:cs="Futura"/>
        <w:color w:val="A09286"/>
        <w:position w:val="-1"/>
        <w:sz w:val="20"/>
        <w:szCs w:val="16"/>
      </w:rPr>
    </w:pPr>
    <w:r w:rsidRPr="006C5E01">
      <w:rPr>
        <w:rFonts w:asciiTheme="minorHAnsi" w:eastAsia="Arial" w:hAnsiTheme="minorHAnsi" w:cs="Futura"/>
        <w:color w:val="A09286"/>
        <w:spacing w:val="-1"/>
        <w:position w:val="-1"/>
        <w:sz w:val="20"/>
        <w:szCs w:val="16"/>
      </w:rPr>
      <w:t>ww</w:t>
    </w:r>
    <w:r w:rsidRPr="006C5E01">
      <w:rPr>
        <w:rFonts w:asciiTheme="minorHAnsi" w:eastAsia="Arial" w:hAnsiTheme="minorHAnsi" w:cs="Futura"/>
        <w:color w:val="A09286"/>
        <w:spacing w:val="-3"/>
        <w:position w:val="-1"/>
        <w:sz w:val="20"/>
        <w:szCs w:val="16"/>
      </w:rPr>
      <w:t>w</w:t>
    </w:r>
    <w:r w:rsidRPr="006C5E01">
      <w:rPr>
        <w:rFonts w:asciiTheme="minorHAnsi" w:eastAsia="Arial" w:hAnsiTheme="minorHAnsi" w:cs="Futura"/>
        <w:color w:val="A09286"/>
        <w:spacing w:val="1"/>
        <w:position w:val="-1"/>
        <w:sz w:val="20"/>
        <w:szCs w:val="16"/>
      </w:rPr>
      <w:t>.</w:t>
    </w:r>
    <w:r w:rsidRPr="006C5E01">
      <w:rPr>
        <w:rFonts w:asciiTheme="minorHAnsi" w:eastAsia="Arial" w:hAnsiTheme="minorHAnsi" w:cs="Futura"/>
        <w:color w:val="A09286"/>
        <w:spacing w:val="-1"/>
        <w:position w:val="-1"/>
        <w:sz w:val="20"/>
        <w:szCs w:val="16"/>
      </w:rPr>
      <w:t>v</w:t>
    </w:r>
    <w:r w:rsidRPr="006C5E01">
      <w:rPr>
        <w:rFonts w:asciiTheme="minorHAnsi" w:eastAsia="Arial" w:hAnsiTheme="minorHAnsi" w:cs="Futura"/>
        <w:color w:val="A09286"/>
        <w:spacing w:val="3"/>
        <w:position w:val="-1"/>
        <w:sz w:val="20"/>
        <w:szCs w:val="16"/>
      </w:rPr>
      <w:t>m</w:t>
    </w:r>
    <w:r w:rsidRPr="006C5E01">
      <w:rPr>
        <w:rFonts w:asciiTheme="minorHAnsi" w:eastAsia="Arial" w:hAnsiTheme="minorHAnsi" w:cs="Futura"/>
        <w:color w:val="A09286"/>
        <w:spacing w:val="1"/>
        <w:position w:val="-1"/>
        <w:sz w:val="20"/>
        <w:szCs w:val="16"/>
      </w:rPr>
      <w:t>f</w:t>
    </w:r>
    <w:r w:rsidRPr="006C5E01">
      <w:rPr>
        <w:rFonts w:asciiTheme="minorHAnsi" w:eastAsia="Arial" w:hAnsiTheme="minorHAnsi" w:cs="Futura"/>
        <w:color w:val="A09286"/>
        <w:spacing w:val="-1"/>
        <w:position w:val="-1"/>
        <w:sz w:val="20"/>
        <w:szCs w:val="16"/>
      </w:rPr>
      <w:t>a.</w:t>
    </w:r>
    <w:r w:rsidRPr="006C5E01">
      <w:rPr>
        <w:rFonts w:asciiTheme="minorHAnsi" w:eastAsia="Arial" w:hAnsiTheme="minorHAnsi" w:cs="Futura"/>
        <w:color w:val="A09286"/>
        <w:spacing w:val="3"/>
        <w:position w:val="-1"/>
        <w:sz w:val="20"/>
        <w:szCs w:val="16"/>
      </w:rPr>
      <w:t>m</w:t>
    </w:r>
    <w:r w:rsidRPr="006C5E01">
      <w:rPr>
        <w:rFonts w:asciiTheme="minorHAnsi" w:eastAsia="Arial" w:hAnsiTheme="minorHAnsi" w:cs="Futura"/>
        <w:color w:val="A09286"/>
        <w:spacing w:val="-3"/>
        <w:position w:val="-1"/>
        <w:sz w:val="20"/>
        <w:szCs w:val="16"/>
      </w:rPr>
      <w:t>u</w:t>
    </w:r>
    <w:r w:rsidRPr="006C5E01">
      <w:rPr>
        <w:rFonts w:asciiTheme="minorHAnsi" w:eastAsia="Arial" w:hAnsiTheme="minorHAnsi" w:cs="Futura"/>
        <w:color w:val="A09286"/>
        <w:spacing w:val="1"/>
        <w:position w:val="-1"/>
        <w:sz w:val="20"/>
        <w:szCs w:val="16"/>
      </w:rPr>
      <w:t>s</w:t>
    </w:r>
    <w:r w:rsidRPr="006C5E01">
      <w:rPr>
        <w:rFonts w:asciiTheme="minorHAnsi" w:eastAsia="Arial" w:hAnsiTheme="minorHAnsi" w:cs="Futura"/>
        <w:color w:val="A09286"/>
        <w:spacing w:val="-1"/>
        <w:position w:val="-1"/>
        <w:sz w:val="20"/>
        <w:szCs w:val="16"/>
      </w:rPr>
      <w:t>e</w:t>
    </w:r>
    <w:r w:rsidRPr="006C5E01">
      <w:rPr>
        <w:rFonts w:asciiTheme="minorHAnsi" w:eastAsia="Arial" w:hAnsiTheme="minorHAnsi" w:cs="Futura"/>
        <w:color w:val="A09286"/>
        <w:spacing w:val="-3"/>
        <w:position w:val="-1"/>
        <w:sz w:val="20"/>
        <w:szCs w:val="16"/>
      </w:rPr>
      <w:t>u</w:t>
    </w:r>
    <w:r w:rsidRPr="006C5E01">
      <w:rPr>
        <w:rFonts w:asciiTheme="minorHAnsi" w:eastAsia="Arial" w:hAnsiTheme="minorHAnsi" w:cs="Futura"/>
        <w:color w:val="A09286"/>
        <w:position w:val="-1"/>
        <w:sz w:val="20"/>
        <w:szCs w:val="16"/>
      </w:rPr>
      <w:t>m</w:t>
    </w:r>
    <w:r w:rsidRPr="006C5E01">
      <w:rPr>
        <w:rFonts w:asciiTheme="minorHAnsi" w:eastAsia="Arial" w:hAnsiTheme="minorHAnsi" w:cs="Futura"/>
        <w:color w:val="A09286"/>
        <w:spacing w:val="2"/>
        <w:position w:val="-1"/>
        <w:sz w:val="20"/>
        <w:szCs w:val="16"/>
      </w:rPr>
      <w:t>/</w:t>
    </w:r>
    <w:r w:rsidRPr="006C5E01">
      <w:rPr>
        <w:rFonts w:asciiTheme="minorHAnsi" w:eastAsia="Arial" w:hAnsiTheme="minorHAnsi" w:cs="Futura"/>
        <w:color w:val="A09286"/>
        <w:spacing w:val="-1"/>
        <w:position w:val="-1"/>
        <w:sz w:val="20"/>
        <w:szCs w:val="16"/>
      </w:rPr>
      <w:t>pres</w:t>
    </w:r>
    <w:r w:rsidRPr="006C5E01">
      <w:rPr>
        <w:rFonts w:asciiTheme="minorHAnsi" w:eastAsia="Arial" w:hAnsiTheme="minorHAnsi" w:cs="Futura"/>
        <w:color w:val="A09286"/>
        <w:spacing w:val="1"/>
        <w:position w:val="-1"/>
        <w:sz w:val="20"/>
        <w:szCs w:val="16"/>
      </w:rPr>
      <w:t>s</w:t>
    </w:r>
    <w:r w:rsidRPr="006C5E01">
      <w:rPr>
        <w:rFonts w:asciiTheme="minorHAnsi" w:eastAsia="Arial" w:hAnsiTheme="minorHAnsi" w:cs="Futura"/>
        <w:color w:val="A09286"/>
        <w:spacing w:val="-1"/>
        <w:position w:val="-1"/>
        <w:sz w:val="20"/>
        <w:szCs w:val="16"/>
      </w:rPr>
      <w:t>ro</w:t>
    </w:r>
    <w:r w:rsidRPr="006C5E01">
      <w:rPr>
        <w:rFonts w:asciiTheme="minorHAnsi" w:eastAsia="Arial" w:hAnsiTheme="minorHAnsi" w:cs="Futura"/>
        <w:color w:val="A09286"/>
        <w:spacing w:val="-3"/>
        <w:position w:val="-1"/>
        <w:sz w:val="20"/>
        <w:szCs w:val="16"/>
      </w:rPr>
      <w:t>o</w:t>
    </w:r>
    <w:r w:rsidRPr="006C5E01">
      <w:rPr>
        <w:rFonts w:asciiTheme="minorHAnsi" w:eastAsia="Arial" w:hAnsiTheme="minorHAnsi" w:cs="Futura"/>
        <w:color w:val="A09286"/>
        <w:position w:val="-1"/>
        <w:sz w:val="20"/>
        <w:szCs w:val="16"/>
      </w:rPr>
      <w:t>m</w:t>
    </w:r>
  </w:p>
  <w:p w14:paraId="5A1ED67C" w14:textId="77777777" w:rsidR="0085225C" w:rsidRPr="006C5E01" w:rsidRDefault="0085225C" w:rsidP="0058605E">
    <w:pPr>
      <w:spacing w:before="1" w:line="181" w:lineRule="exact"/>
      <w:ind w:right="-20"/>
      <w:rPr>
        <w:rFonts w:asciiTheme="minorHAnsi" w:eastAsia="Arial" w:hAnsiTheme="minorHAnsi" w:cs="Arial"/>
        <w:color w:val="808080" w:themeColor="background1" w:themeShade="80"/>
        <w:position w:val="-1"/>
        <w:sz w:val="22"/>
        <w:szCs w:val="16"/>
      </w:rPr>
    </w:pPr>
    <w:r w:rsidRPr="006C5E01">
      <w:rPr>
        <w:rFonts w:asciiTheme="minorHAnsi" w:eastAsia="Arial" w:hAnsiTheme="minorHAnsi" w:cs="Arial"/>
        <w:noProof/>
        <w:color w:val="808080" w:themeColor="background1" w:themeShade="80"/>
        <w:position w:val="-1"/>
        <w:sz w:val="22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4662F20" wp14:editId="5F2A80DE">
              <wp:simplePos x="0" y="0"/>
              <wp:positionH relativeFrom="column">
                <wp:posOffset>-1905</wp:posOffset>
              </wp:positionH>
              <wp:positionV relativeFrom="paragraph">
                <wp:posOffset>98425</wp:posOffset>
              </wp:positionV>
              <wp:extent cx="62484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9E56B1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.75pt" to="491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" strokecolor="#d8d8d8 [2732]"/>
          </w:pict>
        </mc:Fallback>
      </mc:AlternateContent>
    </w:r>
    <w:r w:rsidRPr="006C5E01">
      <w:rPr>
        <w:rFonts w:asciiTheme="minorHAnsi" w:eastAsia="Arial" w:hAnsiTheme="minorHAnsi" w:cs="Arial"/>
        <w:color w:val="808080" w:themeColor="background1" w:themeShade="80"/>
        <w:position w:val="-1"/>
        <w:sz w:val="22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686"/>
    <w:multiLevelType w:val="hybridMultilevel"/>
    <w:tmpl w:val="352A1C96"/>
    <w:lvl w:ilvl="0" w:tplc="C15EE98C">
      <w:start w:val="2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2A64"/>
    <w:multiLevelType w:val="hybridMultilevel"/>
    <w:tmpl w:val="FD36B046"/>
    <w:lvl w:ilvl="0" w:tplc="893056A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7870"/>
    <w:multiLevelType w:val="hybridMultilevel"/>
    <w:tmpl w:val="14627B7A"/>
    <w:lvl w:ilvl="0" w:tplc="230A9BB0">
      <w:numFmt w:val="bullet"/>
      <w:lvlText w:val=""/>
      <w:lvlJc w:val="left"/>
      <w:pPr>
        <w:ind w:left="1970" w:hanging="360"/>
      </w:pPr>
      <w:rPr>
        <w:rFonts w:ascii="Symbol" w:eastAsia="Times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3" w15:restartNumberingAfterBreak="0">
    <w:nsid w:val="1294721D"/>
    <w:multiLevelType w:val="hybridMultilevel"/>
    <w:tmpl w:val="4042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53CF1"/>
    <w:multiLevelType w:val="hybridMultilevel"/>
    <w:tmpl w:val="4058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E4E3B"/>
    <w:multiLevelType w:val="hybridMultilevel"/>
    <w:tmpl w:val="C99AD5DE"/>
    <w:lvl w:ilvl="0" w:tplc="C9B4A7A4">
      <w:start w:val="9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A04BD1"/>
    <w:multiLevelType w:val="hybridMultilevel"/>
    <w:tmpl w:val="862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57E07"/>
    <w:multiLevelType w:val="hybridMultilevel"/>
    <w:tmpl w:val="C0D8B720"/>
    <w:lvl w:ilvl="0" w:tplc="00727B1E">
      <w:numFmt w:val="bullet"/>
      <w:lvlText w:val=""/>
      <w:lvlJc w:val="left"/>
      <w:pPr>
        <w:ind w:left="720" w:hanging="360"/>
      </w:pPr>
      <w:rPr>
        <w:rFonts w:ascii="Symbol" w:eastAsia="Times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87858"/>
    <w:multiLevelType w:val="hybridMultilevel"/>
    <w:tmpl w:val="5B6229D6"/>
    <w:lvl w:ilvl="0" w:tplc="FD541D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C68A5"/>
    <w:multiLevelType w:val="hybridMultilevel"/>
    <w:tmpl w:val="9D6CC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F7718"/>
    <w:multiLevelType w:val="multilevel"/>
    <w:tmpl w:val="31EC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B2"/>
    <w:rsid w:val="0000073E"/>
    <w:rsid w:val="00000E4E"/>
    <w:rsid w:val="00001AB4"/>
    <w:rsid w:val="00003B89"/>
    <w:rsid w:val="00004A0E"/>
    <w:rsid w:val="00006551"/>
    <w:rsid w:val="000073B8"/>
    <w:rsid w:val="00010715"/>
    <w:rsid w:val="0001362C"/>
    <w:rsid w:val="00014349"/>
    <w:rsid w:val="000148CE"/>
    <w:rsid w:val="0001569D"/>
    <w:rsid w:val="00016412"/>
    <w:rsid w:val="00016D0D"/>
    <w:rsid w:val="00017A80"/>
    <w:rsid w:val="00020558"/>
    <w:rsid w:val="000215DB"/>
    <w:rsid w:val="00026411"/>
    <w:rsid w:val="00027B4F"/>
    <w:rsid w:val="000303C4"/>
    <w:rsid w:val="00033D3D"/>
    <w:rsid w:val="000341FB"/>
    <w:rsid w:val="00035C79"/>
    <w:rsid w:val="00035C99"/>
    <w:rsid w:val="00036281"/>
    <w:rsid w:val="000366FA"/>
    <w:rsid w:val="0004515F"/>
    <w:rsid w:val="000466D8"/>
    <w:rsid w:val="00046AEF"/>
    <w:rsid w:val="00046BF6"/>
    <w:rsid w:val="000477AD"/>
    <w:rsid w:val="00047FAC"/>
    <w:rsid w:val="00050802"/>
    <w:rsid w:val="00051CD1"/>
    <w:rsid w:val="000554A2"/>
    <w:rsid w:val="00066202"/>
    <w:rsid w:val="00067305"/>
    <w:rsid w:val="00067E8B"/>
    <w:rsid w:val="0007143E"/>
    <w:rsid w:val="00072045"/>
    <w:rsid w:val="00083363"/>
    <w:rsid w:val="00085B84"/>
    <w:rsid w:val="00086712"/>
    <w:rsid w:val="0009154A"/>
    <w:rsid w:val="000942A3"/>
    <w:rsid w:val="0009627B"/>
    <w:rsid w:val="0009764A"/>
    <w:rsid w:val="00097934"/>
    <w:rsid w:val="000B2B1C"/>
    <w:rsid w:val="000B304F"/>
    <w:rsid w:val="000C1CCC"/>
    <w:rsid w:val="000C5E92"/>
    <w:rsid w:val="000C782E"/>
    <w:rsid w:val="000D5358"/>
    <w:rsid w:val="000D7846"/>
    <w:rsid w:val="000E216A"/>
    <w:rsid w:val="000E250C"/>
    <w:rsid w:val="000E645B"/>
    <w:rsid w:val="000F05AC"/>
    <w:rsid w:val="000F32A9"/>
    <w:rsid w:val="000F67A4"/>
    <w:rsid w:val="000F72EA"/>
    <w:rsid w:val="001005E5"/>
    <w:rsid w:val="00100B5F"/>
    <w:rsid w:val="00101858"/>
    <w:rsid w:val="00102A10"/>
    <w:rsid w:val="00103FEF"/>
    <w:rsid w:val="0010721E"/>
    <w:rsid w:val="001113B9"/>
    <w:rsid w:val="00111861"/>
    <w:rsid w:val="00112EDA"/>
    <w:rsid w:val="001138D3"/>
    <w:rsid w:val="00115CEA"/>
    <w:rsid w:val="001228BB"/>
    <w:rsid w:val="00126AC4"/>
    <w:rsid w:val="00131BE0"/>
    <w:rsid w:val="0013279E"/>
    <w:rsid w:val="001334EB"/>
    <w:rsid w:val="00134408"/>
    <w:rsid w:val="001374F5"/>
    <w:rsid w:val="00137A43"/>
    <w:rsid w:val="001416EF"/>
    <w:rsid w:val="0014177F"/>
    <w:rsid w:val="00142F18"/>
    <w:rsid w:val="00145265"/>
    <w:rsid w:val="001473E7"/>
    <w:rsid w:val="00147BCF"/>
    <w:rsid w:val="001503D9"/>
    <w:rsid w:val="00153376"/>
    <w:rsid w:val="00160051"/>
    <w:rsid w:val="001608B7"/>
    <w:rsid w:val="00162D8B"/>
    <w:rsid w:val="0016647F"/>
    <w:rsid w:val="001714CB"/>
    <w:rsid w:val="001804AB"/>
    <w:rsid w:val="001921B2"/>
    <w:rsid w:val="00192515"/>
    <w:rsid w:val="0019441F"/>
    <w:rsid w:val="00195A61"/>
    <w:rsid w:val="00197488"/>
    <w:rsid w:val="001A14A8"/>
    <w:rsid w:val="001A19A4"/>
    <w:rsid w:val="001A31E5"/>
    <w:rsid w:val="001A7151"/>
    <w:rsid w:val="001B0EDE"/>
    <w:rsid w:val="001B1072"/>
    <w:rsid w:val="001B1F24"/>
    <w:rsid w:val="001B3541"/>
    <w:rsid w:val="001B7AE0"/>
    <w:rsid w:val="001C2F79"/>
    <w:rsid w:val="001D0A04"/>
    <w:rsid w:val="001D1673"/>
    <w:rsid w:val="001D2F7C"/>
    <w:rsid w:val="001D3A34"/>
    <w:rsid w:val="001D4781"/>
    <w:rsid w:val="001E1380"/>
    <w:rsid w:val="001E21B9"/>
    <w:rsid w:val="001E21D7"/>
    <w:rsid w:val="001E407C"/>
    <w:rsid w:val="001E5381"/>
    <w:rsid w:val="001F04D6"/>
    <w:rsid w:val="001F46A9"/>
    <w:rsid w:val="001F504D"/>
    <w:rsid w:val="002018F3"/>
    <w:rsid w:val="00217897"/>
    <w:rsid w:val="00217BCB"/>
    <w:rsid w:val="002202E5"/>
    <w:rsid w:val="00224A83"/>
    <w:rsid w:val="00230837"/>
    <w:rsid w:val="00234921"/>
    <w:rsid w:val="00244AB3"/>
    <w:rsid w:val="00253D9D"/>
    <w:rsid w:val="00260CFB"/>
    <w:rsid w:val="00261B49"/>
    <w:rsid w:val="00261CF8"/>
    <w:rsid w:val="00262620"/>
    <w:rsid w:val="002658F6"/>
    <w:rsid w:val="00282551"/>
    <w:rsid w:val="0028462E"/>
    <w:rsid w:val="00284636"/>
    <w:rsid w:val="00286A30"/>
    <w:rsid w:val="00286DD0"/>
    <w:rsid w:val="00291D5C"/>
    <w:rsid w:val="00291D5D"/>
    <w:rsid w:val="0029232E"/>
    <w:rsid w:val="00292F9F"/>
    <w:rsid w:val="002A4711"/>
    <w:rsid w:val="002A689E"/>
    <w:rsid w:val="002A6E67"/>
    <w:rsid w:val="002B16EC"/>
    <w:rsid w:val="002B1809"/>
    <w:rsid w:val="002B2115"/>
    <w:rsid w:val="002B3DD6"/>
    <w:rsid w:val="002B48D8"/>
    <w:rsid w:val="002C09B7"/>
    <w:rsid w:val="002C218D"/>
    <w:rsid w:val="002C2C0A"/>
    <w:rsid w:val="002E701D"/>
    <w:rsid w:val="002F46F0"/>
    <w:rsid w:val="002F73D1"/>
    <w:rsid w:val="002F7CC7"/>
    <w:rsid w:val="00300CA9"/>
    <w:rsid w:val="00301528"/>
    <w:rsid w:val="00303AC1"/>
    <w:rsid w:val="0030767A"/>
    <w:rsid w:val="003076A5"/>
    <w:rsid w:val="00311339"/>
    <w:rsid w:val="0031264B"/>
    <w:rsid w:val="003163DF"/>
    <w:rsid w:val="00324ED9"/>
    <w:rsid w:val="00332CEA"/>
    <w:rsid w:val="003355DC"/>
    <w:rsid w:val="00336E4F"/>
    <w:rsid w:val="00337C0C"/>
    <w:rsid w:val="00341CAB"/>
    <w:rsid w:val="003421C6"/>
    <w:rsid w:val="00343F1D"/>
    <w:rsid w:val="00347115"/>
    <w:rsid w:val="00352BC3"/>
    <w:rsid w:val="00354C9D"/>
    <w:rsid w:val="00356B87"/>
    <w:rsid w:val="00357889"/>
    <w:rsid w:val="00360415"/>
    <w:rsid w:val="0036233B"/>
    <w:rsid w:val="00366AAD"/>
    <w:rsid w:val="00373688"/>
    <w:rsid w:val="00373E56"/>
    <w:rsid w:val="00375BC0"/>
    <w:rsid w:val="00380501"/>
    <w:rsid w:val="00381059"/>
    <w:rsid w:val="0038288F"/>
    <w:rsid w:val="00382992"/>
    <w:rsid w:val="00383536"/>
    <w:rsid w:val="00395224"/>
    <w:rsid w:val="003A2E8C"/>
    <w:rsid w:val="003A5023"/>
    <w:rsid w:val="003B3E7F"/>
    <w:rsid w:val="003B440C"/>
    <w:rsid w:val="003B52EF"/>
    <w:rsid w:val="003B6FFE"/>
    <w:rsid w:val="003C3C81"/>
    <w:rsid w:val="003C770A"/>
    <w:rsid w:val="003C79DC"/>
    <w:rsid w:val="003D48C8"/>
    <w:rsid w:val="003D4A46"/>
    <w:rsid w:val="003D57F7"/>
    <w:rsid w:val="003D6AE3"/>
    <w:rsid w:val="003E0401"/>
    <w:rsid w:val="003E319B"/>
    <w:rsid w:val="003E7217"/>
    <w:rsid w:val="003F0153"/>
    <w:rsid w:val="003F1D40"/>
    <w:rsid w:val="003F2699"/>
    <w:rsid w:val="003F2AD1"/>
    <w:rsid w:val="003F4F3E"/>
    <w:rsid w:val="003F5AEC"/>
    <w:rsid w:val="004008F8"/>
    <w:rsid w:val="00405C69"/>
    <w:rsid w:val="00410862"/>
    <w:rsid w:val="00416A45"/>
    <w:rsid w:val="00422BE3"/>
    <w:rsid w:val="004243FF"/>
    <w:rsid w:val="00427231"/>
    <w:rsid w:val="00427A71"/>
    <w:rsid w:val="004308EA"/>
    <w:rsid w:val="00431CD8"/>
    <w:rsid w:val="004369E0"/>
    <w:rsid w:val="0044136E"/>
    <w:rsid w:val="0044187B"/>
    <w:rsid w:val="00451970"/>
    <w:rsid w:val="0045224B"/>
    <w:rsid w:val="00452BC4"/>
    <w:rsid w:val="00452D12"/>
    <w:rsid w:val="004552DE"/>
    <w:rsid w:val="004552FA"/>
    <w:rsid w:val="0045608B"/>
    <w:rsid w:val="00460DC6"/>
    <w:rsid w:val="004618EE"/>
    <w:rsid w:val="00462212"/>
    <w:rsid w:val="0046369C"/>
    <w:rsid w:val="00463EA8"/>
    <w:rsid w:val="00466E95"/>
    <w:rsid w:val="00470857"/>
    <w:rsid w:val="004733B0"/>
    <w:rsid w:val="00475D95"/>
    <w:rsid w:val="00477B75"/>
    <w:rsid w:val="00484334"/>
    <w:rsid w:val="00484F49"/>
    <w:rsid w:val="00484FD0"/>
    <w:rsid w:val="004863B2"/>
    <w:rsid w:val="00486EB3"/>
    <w:rsid w:val="00487D36"/>
    <w:rsid w:val="00494DE9"/>
    <w:rsid w:val="0049768B"/>
    <w:rsid w:val="004A76CD"/>
    <w:rsid w:val="004A7CE5"/>
    <w:rsid w:val="004B1F39"/>
    <w:rsid w:val="004B32F4"/>
    <w:rsid w:val="004B35E2"/>
    <w:rsid w:val="004D1948"/>
    <w:rsid w:val="004D3BAC"/>
    <w:rsid w:val="004D77B3"/>
    <w:rsid w:val="004E0BA2"/>
    <w:rsid w:val="004E3DEB"/>
    <w:rsid w:val="004E5B19"/>
    <w:rsid w:val="004F426D"/>
    <w:rsid w:val="004F6CF6"/>
    <w:rsid w:val="005008DC"/>
    <w:rsid w:val="00501920"/>
    <w:rsid w:val="00501AB5"/>
    <w:rsid w:val="005036A9"/>
    <w:rsid w:val="00506085"/>
    <w:rsid w:val="00507F39"/>
    <w:rsid w:val="005104BA"/>
    <w:rsid w:val="0051266C"/>
    <w:rsid w:val="00515319"/>
    <w:rsid w:val="00516BE8"/>
    <w:rsid w:val="0051703E"/>
    <w:rsid w:val="005223D7"/>
    <w:rsid w:val="00523305"/>
    <w:rsid w:val="00527CD5"/>
    <w:rsid w:val="00530E7A"/>
    <w:rsid w:val="00531E76"/>
    <w:rsid w:val="00533FD6"/>
    <w:rsid w:val="00544028"/>
    <w:rsid w:val="00547CA5"/>
    <w:rsid w:val="005526B5"/>
    <w:rsid w:val="005535D7"/>
    <w:rsid w:val="00553893"/>
    <w:rsid w:val="0055559E"/>
    <w:rsid w:val="005604E8"/>
    <w:rsid w:val="00560983"/>
    <w:rsid w:val="0056168C"/>
    <w:rsid w:val="00564053"/>
    <w:rsid w:val="005650F3"/>
    <w:rsid w:val="0056681A"/>
    <w:rsid w:val="00574F76"/>
    <w:rsid w:val="005761DE"/>
    <w:rsid w:val="00577A95"/>
    <w:rsid w:val="0058082A"/>
    <w:rsid w:val="005817D6"/>
    <w:rsid w:val="005821D4"/>
    <w:rsid w:val="0058470E"/>
    <w:rsid w:val="0058605E"/>
    <w:rsid w:val="00593279"/>
    <w:rsid w:val="00595211"/>
    <w:rsid w:val="00596DB1"/>
    <w:rsid w:val="00596EA2"/>
    <w:rsid w:val="00597EC3"/>
    <w:rsid w:val="005A248F"/>
    <w:rsid w:val="005A2971"/>
    <w:rsid w:val="005B0FB1"/>
    <w:rsid w:val="005B284A"/>
    <w:rsid w:val="005B2A3F"/>
    <w:rsid w:val="005B3E12"/>
    <w:rsid w:val="005B54E3"/>
    <w:rsid w:val="005B7264"/>
    <w:rsid w:val="005B7733"/>
    <w:rsid w:val="005B7E41"/>
    <w:rsid w:val="005C192D"/>
    <w:rsid w:val="005C57D9"/>
    <w:rsid w:val="005D49ED"/>
    <w:rsid w:val="005D6A9A"/>
    <w:rsid w:val="005D77B7"/>
    <w:rsid w:val="005E0C2C"/>
    <w:rsid w:val="005E7368"/>
    <w:rsid w:val="00600072"/>
    <w:rsid w:val="006057A8"/>
    <w:rsid w:val="00605968"/>
    <w:rsid w:val="00605E82"/>
    <w:rsid w:val="00606A4A"/>
    <w:rsid w:val="006078B2"/>
    <w:rsid w:val="006129B9"/>
    <w:rsid w:val="00613D96"/>
    <w:rsid w:val="0061427C"/>
    <w:rsid w:val="00614966"/>
    <w:rsid w:val="00615A54"/>
    <w:rsid w:val="006163EC"/>
    <w:rsid w:val="00622731"/>
    <w:rsid w:val="00622AA7"/>
    <w:rsid w:val="00626F9D"/>
    <w:rsid w:val="00637EE6"/>
    <w:rsid w:val="00641897"/>
    <w:rsid w:val="00644341"/>
    <w:rsid w:val="00645518"/>
    <w:rsid w:val="00647263"/>
    <w:rsid w:val="006504B6"/>
    <w:rsid w:val="0065162C"/>
    <w:rsid w:val="00653645"/>
    <w:rsid w:val="006571F7"/>
    <w:rsid w:val="00663550"/>
    <w:rsid w:val="006665F0"/>
    <w:rsid w:val="006739B3"/>
    <w:rsid w:val="00677BF8"/>
    <w:rsid w:val="006828BB"/>
    <w:rsid w:val="00685FE4"/>
    <w:rsid w:val="006873B2"/>
    <w:rsid w:val="006926FB"/>
    <w:rsid w:val="00693780"/>
    <w:rsid w:val="0069797A"/>
    <w:rsid w:val="006A0505"/>
    <w:rsid w:val="006A097E"/>
    <w:rsid w:val="006A1A51"/>
    <w:rsid w:val="006A200E"/>
    <w:rsid w:val="006A226B"/>
    <w:rsid w:val="006A380B"/>
    <w:rsid w:val="006A3AFF"/>
    <w:rsid w:val="006A46B7"/>
    <w:rsid w:val="006A5AA3"/>
    <w:rsid w:val="006A5FCB"/>
    <w:rsid w:val="006B36DD"/>
    <w:rsid w:val="006B4CC1"/>
    <w:rsid w:val="006B793D"/>
    <w:rsid w:val="006C1C13"/>
    <w:rsid w:val="006C1FCA"/>
    <w:rsid w:val="006C5D04"/>
    <w:rsid w:val="006C5E01"/>
    <w:rsid w:val="006C6873"/>
    <w:rsid w:val="006D1207"/>
    <w:rsid w:val="006D2FE0"/>
    <w:rsid w:val="006D3186"/>
    <w:rsid w:val="006E133A"/>
    <w:rsid w:val="006E4626"/>
    <w:rsid w:val="006E565A"/>
    <w:rsid w:val="006F1BE5"/>
    <w:rsid w:val="006F3048"/>
    <w:rsid w:val="006F37B9"/>
    <w:rsid w:val="006F3FDB"/>
    <w:rsid w:val="006F4CDC"/>
    <w:rsid w:val="006F6A8E"/>
    <w:rsid w:val="006F7982"/>
    <w:rsid w:val="00700618"/>
    <w:rsid w:val="0070289F"/>
    <w:rsid w:val="00703DD6"/>
    <w:rsid w:val="00704DDD"/>
    <w:rsid w:val="0071126B"/>
    <w:rsid w:val="00713437"/>
    <w:rsid w:val="00715ED1"/>
    <w:rsid w:val="00716BF1"/>
    <w:rsid w:val="00716E52"/>
    <w:rsid w:val="00717276"/>
    <w:rsid w:val="00720F9B"/>
    <w:rsid w:val="00723D51"/>
    <w:rsid w:val="007240C3"/>
    <w:rsid w:val="0073105B"/>
    <w:rsid w:val="00733B63"/>
    <w:rsid w:val="007348CA"/>
    <w:rsid w:val="007374CE"/>
    <w:rsid w:val="00741CA6"/>
    <w:rsid w:val="00760D95"/>
    <w:rsid w:val="00760F28"/>
    <w:rsid w:val="0076153C"/>
    <w:rsid w:val="00762A40"/>
    <w:rsid w:val="00763971"/>
    <w:rsid w:val="00763CFB"/>
    <w:rsid w:val="00765399"/>
    <w:rsid w:val="00765B57"/>
    <w:rsid w:val="00767DF4"/>
    <w:rsid w:val="007710C9"/>
    <w:rsid w:val="00771A28"/>
    <w:rsid w:val="00772371"/>
    <w:rsid w:val="0077583A"/>
    <w:rsid w:val="0078063B"/>
    <w:rsid w:val="007827EF"/>
    <w:rsid w:val="00783485"/>
    <w:rsid w:val="00786E89"/>
    <w:rsid w:val="00790009"/>
    <w:rsid w:val="007911BE"/>
    <w:rsid w:val="00793955"/>
    <w:rsid w:val="00794242"/>
    <w:rsid w:val="007A0632"/>
    <w:rsid w:val="007A1DD0"/>
    <w:rsid w:val="007A2AE1"/>
    <w:rsid w:val="007A60EF"/>
    <w:rsid w:val="007A7E42"/>
    <w:rsid w:val="007B0B50"/>
    <w:rsid w:val="007B384D"/>
    <w:rsid w:val="007B4E4F"/>
    <w:rsid w:val="007B60E1"/>
    <w:rsid w:val="007B6ADB"/>
    <w:rsid w:val="007C14D4"/>
    <w:rsid w:val="007C1FE4"/>
    <w:rsid w:val="007C3900"/>
    <w:rsid w:val="007C4EF3"/>
    <w:rsid w:val="007C5CA3"/>
    <w:rsid w:val="007C6AF1"/>
    <w:rsid w:val="007C7D6B"/>
    <w:rsid w:val="007D1E6A"/>
    <w:rsid w:val="007D2EFA"/>
    <w:rsid w:val="007D4821"/>
    <w:rsid w:val="007D57B6"/>
    <w:rsid w:val="007D799F"/>
    <w:rsid w:val="007E3DB2"/>
    <w:rsid w:val="007E7140"/>
    <w:rsid w:val="008009E3"/>
    <w:rsid w:val="008039CF"/>
    <w:rsid w:val="00805CAF"/>
    <w:rsid w:val="0080704E"/>
    <w:rsid w:val="00807776"/>
    <w:rsid w:val="0081016E"/>
    <w:rsid w:val="00811F2E"/>
    <w:rsid w:val="00813F4C"/>
    <w:rsid w:val="00816DA2"/>
    <w:rsid w:val="008273DE"/>
    <w:rsid w:val="00827A5E"/>
    <w:rsid w:val="00845B3A"/>
    <w:rsid w:val="0085225C"/>
    <w:rsid w:val="008554BF"/>
    <w:rsid w:val="00856847"/>
    <w:rsid w:val="00856BF3"/>
    <w:rsid w:val="0085721E"/>
    <w:rsid w:val="0086111E"/>
    <w:rsid w:val="00874013"/>
    <w:rsid w:val="0088131C"/>
    <w:rsid w:val="00883735"/>
    <w:rsid w:val="00884605"/>
    <w:rsid w:val="00884DA1"/>
    <w:rsid w:val="00887E25"/>
    <w:rsid w:val="00890757"/>
    <w:rsid w:val="0089157B"/>
    <w:rsid w:val="00892612"/>
    <w:rsid w:val="008933A2"/>
    <w:rsid w:val="00896C0D"/>
    <w:rsid w:val="008A0BBD"/>
    <w:rsid w:val="008A0C89"/>
    <w:rsid w:val="008A4F96"/>
    <w:rsid w:val="008A5B9B"/>
    <w:rsid w:val="008A7B19"/>
    <w:rsid w:val="008B3D59"/>
    <w:rsid w:val="008B48B0"/>
    <w:rsid w:val="008B6E86"/>
    <w:rsid w:val="008C556B"/>
    <w:rsid w:val="008D1A1E"/>
    <w:rsid w:val="008D6EDE"/>
    <w:rsid w:val="008E1C57"/>
    <w:rsid w:val="008E2271"/>
    <w:rsid w:val="008E4A31"/>
    <w:rsid w:val="008E502E"/>
    <w:rsid w:val="008E6A63"/>
    <w:rsid w:val="008E7601"/>
    <w:rsid w:val="008F025D"/>
    <w:rsid w:val="008F2FD0"/>
    <w:rsid w:val="008F6926"/>
    <w:rsid w:val="008F6AFD"/>
    <w:rsid w:val="00900EC1"/>
    <w:rsid w:val="00902342"/>
    <w:rsid w:val="009042DD"/>
    <w:rsid w:val="009077E8"/>
    <w:rsid w:val="00917B41"/>
    <w:rsid w:val="009225CB"/>
    <w:rsid w:val="009265B8"/>
    <w:rsid w:val="009308A9"/>
    <w:rsid w:val="009309ED"/>
    <w:rsid w:val="009312AA"/>
    <w:rsid w:val="00933789"/>
    <w:rsid w:val="00933EFC"/>
    <w:rsid w:val="00941057"/>
    <w:rsid w:val="00944824"/>
    <w:rsid w:val="00945197"/>
    <w:rsid w:val="009530BE"/>
    <w:rsid w:val="0095407B"/>
    <w:rsid w:val="00955787"/>
    <w:rsid w:val="0095592F"/>
    <w:rsid w:val="00962FDF"/>
    <w:rsid w:val="009637A7"/>
    <w:rsid w:val="0096478F"/>
    <w:rsid w:val="009652B3"/>
    <w:rsid w:val="009663F8"/>
    <w:rsid w:val="009675BF"/>
    <w:rsid w:val="009728B9"/>
    <w:rsid w:val="00972C0B"/>
    <w:rsid w:val="009772B0"/>
    <w:rsid w:val="009800ED"/>
    <w:rsid w:val="00984CEE"/>
    <w:rsid w:val="0098521F"/>
    <w:rsid w:val="00985A64"/>
    <w:rsid w:val="0098624A"/>
    <w:rsid w:val="00986A1B"/>
    <w:rsid w:val="009870D7"/>
    <w:rsid w:val="009878DA"/>
    <w:rsid w:val="0099122C"/>
    <w:rsid w:val="0099147C"/>
    <w:rsid w:val="00996894"/>
    <w:rsid w:val="00997436"/>
    <w:rsid w:val="009A4F8D"/>
    <w:rsid w:val="009B2403"/>
    <w:rsid w:val="009B3053"/>
    <w:rsid w:val="009B32FC"/>
    <w:rsid w:val="009B49B2"/>
    <w:rsid w:val="009B4E69"/>
    <w:rsid w:val="009B541D"/>
    <w:rsid w:val="009B56B7"/>
    <w:rsid w:val="009B62AA"/>
    <w:rsid w:val="009C1043"/>
    <w:rsid w:val="009C2821"/>
    <w:rsid w:val="009C453F"/>
    <w:rsid w:val="009C4D50"/>
    <w:rsid w:val="009C7131"/>
    <w:rsid w:val="009C7F53"/>
    <w:rsid w:val="009D0C59"/>
    <w:rsid w:val="009D2836"/>
    <w:rsid w:val="009D3A69"/>
    <w:rsid w:val="009D4074"/>
    <w:rsid w:val="009D75B5"/>
    <w:rsid w:val="009E2534"/>
    <w:rsid w:val="009E5AD8"/>
    <w:rsid w:val="009E6E38"/>
    <w:rsid w:val="009F1158"/>
    <w:rsid w:val="009F6F4B"/>
    <w:rsid w:val="00A00819"/>
    <w:rsid w:val="00A00C54"/>
    <w:rsid w:val="00A05DEE"/>
    <w:rsid w:val="00A060FD"/>
    <w:rsid w:val="00A15A82"/>
    <w:rsid w:val="00A2215A"/>
    <w:rsid w:val="00A24B71"/>
    <w:rsid w:val="00A26089"/>
    <w:rsid w:val="00A2755D"/>
    <w:rsid w:val="00A34493"/>
    <w:rsid w:val="00A369A5"/>
    <w:rsid w:val="00A417C5"/>
    <w:rsid w:val="00A4202E"/>
    <w:rsid w:val="00A446C0"/>
    <w:rsid w:val="00A45095"/>
    <w:rsid w:val="00A45262"/>
    <w:rsid w:val="00A5328A"/>
    <w:rsid w:val="00A532C6"/>
    <w:rsid w:val="00A549EF"/>
    <w:rsid w:val="00A566B7"/>
    <w:rsid w:val="00A57BC3"/>
    <w:rsid w:val="00A646DB"/>
    <w:rsid w:val="00A65B18"/>
    <w:rsid w:val="00A66717"/>
    <w:rsid w:val="00A66A27"/>
    <w:rsid w:val="00A701C5"/>
    <w:rsid w:val="00A708E4"/>
    <w:rsid w:val="00A72BDE"/>
    <w:rsid w:val="00A75E01"/>
    <w:rsid w:val="00A805F6"/>
    <w:rsid w:val="00A839BF"/>
    <w:rsid w:val="00A8480D"/>
    <w:rsid w:val="00A84C3B"/>
    <w:rsid w:val="00A9103E"/>
    <w:rsid w:val="00A91BD0"/>
    <w:rsid w:val="00A9449A"/>
    <w:rsid w:val="00AA3B6C"/>
    <w:rsid w:val="00AA4E1E"/>
    <w:rsid w:val="00AA5D21"/>
    <w:rsid w:val="00AA6BD6"/>
    <w:rsid w:val="00AB183C"/>
    <w:rsid w:val="00AB189B"/>
    <w:rsid w:val="00AB240B"/>
    <w:rsid w:val="00AB368F"/>
    <w:rsid w:val="00AB4CEB"/>
    <w:rsid w:val="00AC1313"/>
    <w:rsid w:val="00AC13BB"/>
    <w:rsid w:val="00AC158E"/>
    <w:rsid w:val="00AC1D3A"/>
    <w:rsid w:val="00AD4367"/>
    <w:rsid w:val="00AD4DB0"/>
    <w:rsid w:val="00AD5A87"/>
    <w:rsid w:val="00AE0EDB"/>
    <w:rsid w:val="00AE1AC5"/>
    <w:rsid w:val="00AF0A61"/>
    <w:rsid w:val="00AF1925"/>
    <w:rsid w:val="00AF2FC9"/>
    <w:rsid w:val="00B006D4"/>
    <w:rsid w:val="00B01319"/>
    <w:rsid w:val="00B01795"/>
    <w:rsid w:val="00B0327A"/>
    <w:rsid w:val="00B079F1"/>
    <w:rsid w:val="00B143B4"/>
    <w:rsid w:val="00B17DBB"/>
    <w:rsid w:val="00B21160"/>
    <w:rsid w:val="00B2409C"/>
    <w:rsid w:val="00B249FA"/>
    <w:rsid w:val="00B270FF"/>
    <w:rsid w:val="00B30610"/>
    <w:rsid w:val="00B31213"/>
    <w:rsid w:val="00B357B6"/>
    <w:rsid w:val="00B41166"/>
    <w:rsid w:val="00B432A6"/>
    <w:rsid w:val="00B44017"/>
    <w:rsid w:val="00B446F8"/>
    <w:rsid w:val="00B44F72"/>
    <w:rsid w:val="00B45B0B"/>
    <w:rsid w:val="00B45B6D"/>
    <w:rsid w:val="00B513F8"/>
    <w:rsid w:val="00B61354"/>
    <w:rsid w:val="00B6450E"/>
    <w:rsid w:val="00B75B14"/>
    <w:rsid w:val="00B77EEA"/>
    <w:rsid w:val="00B77F3B"/>
    <w:rsid w:val="00B83D90"/>
    <w:rsid w:val="00B85F9A"/>
    <w:rsid w:val="00B8728B"/>
    <w:rsid w:val="00B87439"/>
    <w:rsid w:val="00B9021E"/>
    <w:rsid w:val="00B91F96"/>
    <w:rsid w:val="00B94DE3"/>
    <w:rsid w:val="00B97912"/>
    <w:rsid w:val="00BA174B"/>
    <w:rsid w:val="00BA2BC9"/>
    <w:rsid w:val="00BA4F48"/>
    <w:rsid w:val="00BB3940"/>
    <w:rsid w:val="00BB4299"/>
    <w:rsid w:val="00BB6608"/>
    <w:rsid w:val="00BB6F05"/>
    <w:rsid w:val="00BC128A"/>
    <w:rsid w:val="00BC78C3"/>
    <w:rsid w:val="00BD0815"/>
    <w:rsid w:val="00BD34CA"/>
    <w:rsid w:val="00BD4D99"/>
    <w:rsid w:val="00BD7490"/>
    <w:rsid w:val="00BD792C"/>
    <w:rsid w:val="00BE2303"/>
    <w:rsid w:val="00BE2568"/>
    <w:rsid w:val="00BF12D4"/>
    <w:rsid w:val="00BF39E6"/>
    <w:rsid w:val="00BF52F8"/>
    <w:rsid w:val="00C06F06"/>
    <w:rsid w:val="00C11DA3"/>
    <w:rsid w:val="00C15B9A"/>
    <w:rsid w:val="00C24F50"/>
    <w:rsid w:val="00C30AEC"/>
    <w:rsid w:val="00C3322E"/>
    <w:rsid w:val="00C34525"/>
    <w:rsid w:val="00C3734F"/>
    <w:rsid w:val="00C416A7"/>
    <w:rsid w:val="00C42266"/>
    <w:rsid w:val="00C44D22"/>
    <w:rsid w:val="00C4729F"/>
    <w:rsid w:val="00C517DC"/>
    <w:rsid w:val="00C525BD"/>
    <w:rsid w:val="00C53118"/>
    <w:rsid w:val="00C57A61"/>
    <w:rsid w:val="00C61FEE"/>
    <w:rsid w:val="00C6491E"/>
    <w:rsid w:val="00C67695"/>
    <w:rsid w:val="00C67B70"/>
    <w:rsid w:val="00C73B5A"/>
    <w:rsid w:val="00C7450B"/>
    <w:rsid w:val="00C80894"/>
    <w:rsid w:val="00C81D40"/>
    <w:rsid w:val="00C926C0"/>
    <w:rsid w:val="00C94C7A"/>
    <w:rsid w:val="00C96726"/>
    <w:rsid w:val="00C967C2"/>
    <w:rsid w:val="00CA19B3"/>
    <w:rsid w:val="00CA3F9C"/>
    <w:rsid w:val="00CA54F7"/>
    <w:rsid w:val="00CA6DC0"/>
    <w:rsid w:val="00CB073A"/>
    <w:rsid w:val="00CB0767"/>
    <w:rsid w:val="00CB4D9F"/>
    <w:rsid w:val="00CC22DA"/>
    <w:rsid w:val="00CC42B8"/>
    <w:rsid w:val="00CC4831"/>
    <w:rsid w:val="00CC5790"/>
    <w:rsid w:val="00CD36FC"/>
    <w:rsid w:val="00CD67D8"/>
    <w:rsid w:val="00CD72DC"/>
    <w:rsid w:val="00CE4611"/>
    <w:rsid w:val="00CE4A8C"/>
    <w:rsid w:val="00CF119F"/>
    <w:rsid w:val="00D04E38"/>
    <w:rsid w:val="00D0525A"/>
    <w:rsid w:val="00D06907"/>
    <w:rsid w:val="00D10D4D"/>
    <w:rsid w:val="00D1585B"/>
    <w:rsid w:val="00D15C05"/>
    <w:rsid w:val="00D20123"/>
    <w:rsid w:val="00D2061C"/>
    <w:rsid w:val="00D219B9"/>
    <w:rsid w:val="00D24176"/>
    <w:rsid w:val="00D2486E"/>
    <w:rsid w:val="00D249D6"/>
    <w:rsid w:val="00D25641"/>
    <w:rsid w:val="00D30BB9"/>
    <w:rsid w:val="00D3138F"/>
    <w:rsid w:val="00D31B0D"/>
    <w:rsid w:val="00D31DAA"/>
    <w:rsid w:val="00D41F3F"/>
    <w:rsid w:val="00D428A4"/>
    <w:rsid w:val="00D430B0"/>
    <w:rsid w:val="00D4369F"/>
    <w:rsid w:val="00D43C8D"/>
    <w:rsid w:val="00D5151F"/>
    <w:rsid w:val="00D56A89"/>
    <w:rsid w:val="00D60629"/>
    <w:rsid w:val="00D608E6"/>
    <w:rsid w:val="00D6211E"/>
    <w:rsid w:val="00D64B26"/>
    <w:rsid w:val="00D65DD7"/>
    <w:rsid w:val="00D67D7F"/>
    <w:rsid w:val="00D70EFF"/>
    <w:rsid w:val="00D74EE3"/>
    <w:rsid w:val="00D82CD1"/>
    <w:rsid w:val="00D85ACA"/>
    <w:rsid w:val="00D87A6D"/>
    <w:rsid w:val="00D9077D"/>
    <w:rsid w:val="00D95525"/>
    <w:rsid w:val="00D96259"/>
    <w:rsid w:val="00DA406C"/>
    <w:rsid w:val="00DB00A0"/>
    <w:rsid w:val="00DB045A"/>
    <w:rsid w:val="00DB2FCD"/>
    <w:rsid w:val="00DB3408"/>
    <w:rsid w:val="00DB3585"/>
    <w:rsid w:val="00DB42C6"/>
    <w:rsid w:val="00DB4FA6"/>
    <w:rsid w:val="00DC23A1"/>
    <w:rsid w:val="00DC466B"/>
    <w:rsid w:val="00DC5632"/>
    <w:rsid w:val="00DC6953"/>
    <w:rsid w:val="00DD2E72"/>
    <w:rsid w:val="00DD7F6A"/>
    <w:rsid w:val="00DE06B3"/>
    <w:rsid w:val="00DE58BD"/>
    <w:rsid w:val="00DF20C8"/>
    <w:rsid w:val="00DF2739"/>
    <w:rsid w:val="00DF565A"/>
    <w:rsid w:val="00E0388B"/>
    <w:rsid w:val="00E112D3"/>
    <w:rsid w:val="00E121BC"/>
    <w:rsid w:val="00E16521"/>
    <w:rsid w:val="00E22C29"/>
    <w:rsid w:val="00E25693"/>
    <w:rsid w:val="00E25DCD"/>
    <w:rsid w:val="00E25F17"/>
    <w:rsid w:val="00E26E8E"/>
    <w:rsid w:val="00E30BD8"/>
    <w:rsid w:val="00E356BF"/>
    <w:rsid w:val="00E35E49"/>
    <w:rsid w:val="00E415C8"/>
    <w:rsid w:val="00E42FDD"/>
    <w:rsid w:val="00E4465D"/>
    <w:rsid w:val="00E4692E"/>
    <w:rsid w:val="00E4732F"/>
    <w:rsid w:val="00E532D1"/>
    <w:rsid w:val="00E5764C"/>
    <w:rsid w:val="00E633F1"/>
    <w:rsid w:val="00E659E8"/>
    <w:rsid w:val="00E664EA"/>
    <w:rsid w:val="00E66A3A"/>
    <w:rsid w:val="00E71AEC"/>
    <w:rsid w:val="00E72413"/>
    <w:rsid w:val="00E825B4"/>
    <w:rsid w:val="00E82782"/>
    <w:rsid w:val="00E82AAA"/>
    <w:rsid w:val="00E92F9F"/>
    <w:rsid w:val="00E970B6"/>
    <w:rsid w:val="00EA1320"/>
    <w:rsid w:val="00EA1740"/>
    <w:rsid w:val="00EA1A0C"/>
    <w:rsid w:val="00EA1ABD"/>
    <w:rsid w:val="00EA48AA"/>
    <w:rsid w:val="00EA6A42"/>
    <w:rsid w:val="00EA7835"/>
    <w:rsid w:val="00EB1CEF"/>
    <w:rsid w:val="00EB3587"/>
    <w:rsid w:val="00EB3735"/>
    <w:rsid w:val="00EB43DA"/>
    <w:rsid w:val="00EB533B"/>
    <w:rsid w:val="00EB5903"/>
    <w:rsid w:val="00EB6816"/>
    <w:rsid w:val="00EC49F0"/>
    <w:rsid w:val="00EC5FDB"/>
    <w:rsid w:val="00ED469B"/>
    <w:rsid w:val="00ED4F94"/>
    <w:rsid w:val="00ED6A33"/>
    <w:rsid w:val="00ED6CED"/>
    <w:rsid w:val="00ED75A1"/>
    <w:rsid w:val="00EE0702"/>
    <w:rsid w:val="00EE2A7B"/>
    <w:rsid w:val="00EE5C82"/>
    <w:rsid w:val="00EF0849"/>
    <w:rsid w:val="00EF12DA"/>
    <w:rsid w:val="00EF1D3B"/>
    <w:rsid w:val="00EF1DDC"/>
    <w:rsid w:val="00EF59A3"/>
    <w:rsid w:val="00F0170F"/>
    <w:rsid w:val="00F01A24"/>
    <w:rsid w:val="00F04D1C"/>
    <w:rsid w:val="00F050DA"/>
    <w:rsid w:val="00F0522A"/>
    <w:rsid w:val="00F05D27"/>
    <w:rsid w:val="00F05DDB"/>
    <w:rsid w:val="00F0781F"/>
    <w:rsid w:val="00F07823"/>
    <w:rsid w:val="00F23D3E"/>
    <w:rsid w:val="00F25BF9"/>
    <w:rsid w:val="00F26CA9"/>
    <w:rsid w:val="00F33377"/>
    <w:rsid w:val="00F34560"/>
    <w:rsid w:val="00F35F0A"/>
    <w:rsid w:val="00F375F6"/>
    <w:rsid w:val="00F40A62"/>
    <w:rsid w:val="00F4231C"/>
    <w:rsid w:val="00F458A8"/>
    <w:rsid w:val="00F46B54"/>
    <w:rsid w:val="00F51EED"/>
    <w:rsid w:val="00F53AAF"/>
    <w:rsid w:val="00F542FC"/>
    <w:rsid w:val="00F57B07"/>
    <w:rsid w:val="00F656BB"/>
    <w:rsid w:val="00F7181C"/>
    <w:rsid w:val="00F72F58"/>
    <w:rsid w:val="00F74BE1"/>
    <w:rsid w:val="00F75F15"/>
    <w:rsid w:val="00F81260"/>
    <w:rsid w:val="00F841B9"/>
    <w:rsid w:val="00F847CB"/>
    <w:rsid w:val="00F9071C"/>
    <w:rsid w:val="00F942FA"/>
    <w:rsid w:val="00FA0D81"/>
    <w:rsid w:val="00FA212A"/>
    <w:rsid w:val="00FA2A65"/>
    <w:rsid w:val="00FA4654"/>
    <w:rsid w:val="00FA53B4"/>
    <w:rsid w:val="00FB3215"/>
    <w:rsid w:val="00FB3E44"/>
    <w:rsid w:val="00FB53BB"/>
    <w:rsid w:val="00FB560B"/>
    <w:rsid w:val="00FB74D4"/>
    <w:rsid w:val="00FC0344"/>
    <w:rsid w:val="00FC2ED7"/>
    <w:rsid w:val="00FC6020"/>
    <w:rsid w:val="00FC62BC"/>
    <w:rsid w:val="00FC63DE"/>
    <w:rsid w:val="00FC70EA"/>
    <w:rsid w:val="00FD21A8"/>
    <w:rsid w:val="00FD55C1"/>
    <w:rsid w:val="00FE04C4"/>
    <w:rsid w:val="00FE1658"/>
    <w:rsid w:val="00FE17D3"/>
    <w:rsid w:val="00FF4B99"/>
    <w:rsid w:val="00FF5156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1526F"/>
  <w15:docId w15:val="{FE86217E-1512-4942-9934-E22E91D5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B2"/>
    <w:rPr>
      <w:rFonts w:ascii="Times" w:eastAsia="Times" w:hAnsi="Times"/>
    </w:rPr>
  </w:style>
  <w:style w:type="paragraph" w:styleId="Heading1">
    <w:name w:val="heading 1"/>
    <w:basedOn w:val="Normal"/>
    <w:next w:val="Normal"/>
    <w:qFormat/>
    <w:rsid w:val="006078B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078B2"/>
    <w:pPr>
      <w:keepNext/>
      <w:jc w:val="center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078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78B2"/>
  </w:style>
  <w:style w:type="paragraph" w:styleId="Header">
    <w:name w:val="header"/>
    <w:basedOn w:val="Normal"/>
    <w:rsid w:val="006078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78B2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rsid w:val="00405C69"/>
    <w:pPr>
      <w:tabs>
        <w:tab w:val="left" w:pos="288"/>
      </w:tabs>
      <w:ind w:left="288" w:hanging="288"/>
      <w:jc w:val="both"/>
    </w:pPr>
    <w:rPr>
      <w:rFonts w:ascii="Arial" w:eastAsia="Times New Roman" w:hAnsi="Arial"/>
      <w:sz w:val="19"/>
    </w:rPr>
  </w:style>
  <w:style w:type="character" w:styleId="Hyperlink">
    <w:name w:val="Hyperlink"/>
    <w:basedOn w:val="DefaultParagraphFont"/>
    <w:rsid w:val="009D4074"/>
    <w:rPr>
      <w:color w:val="0000FF"/>
      <w:u w:val="single"/>
    </w:rPr>
  </w:style>
  <w:style w:type="paragraph" w:styleId="NormalWeb">
    <w:name w:val="Normal (Web)"/>
    <w:basedOn w:val="Normal"/>
    <w:uiPriority w:val="99"/>
    <w:rsid w:val="00452BC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4733B0"/>
  </w:style>
  <w:style w:type="character" w:customStyle="1" w:styleId="Heading2Char">
    <w:name w:val="Heading 2 Char"/>
    <w:basedOn w:val="DefaultParagraphFont"/>
    <w:link w:val="Heading2"/>
    <w:rsid w:val="00A701C5"/>
    <w:rPr>
      <w:rFonts w:ascii="Garamond" w:eastAsia="Times" w:hAnsi="Garamond"/>
      <w:b/>
      <w:sz w:val="24"/>
    </w:rPr>
  </w:style>
  <w:style w:type="character" w:styleId="Strong">
    <w:name w:val="Strong"/>
    <w:basedOn w:val="DefaultParagraphFont"/>
    <w:uiPriority w:val="22"/>
    <w:qFormat/>
    <w:rsid w:val="00A701C5"/>
    <w:rPr>
      <w:b/>
      <w:bCs/>
    </w:rPr>
  </w:style>
  <w:style w:type="paragraph" w:styleId="ListParagraph">
    <w:name w:val="List Paragraph"/>
    <w:basedOn w:val="Normal"/>
    <w:uiPriority w:val="34"/>
    <w:qFormat/>
    <w:rsid w:val="00A701C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701C5"/>
    <w:rPr>
      <w:i/>
      <w:iCs/>
    </w:rPr>
  </w:style>
  <w:style w:type="character" w:customStyle="1" w:styleId="FooterChar">
    <w:name w:val="Footer Char"/>
    <w:basedOn w:val="DefaultParagraphFont"/>
    <w:link w:val="Footer"/>
    <w:rsid w:val="00EC49F0"/>
    <w:rPr>
      <w:rFonts w:ascii="Times" w:eastAsia="Times" w:hAnsi="Times"/>
      <w:sz w:val="24"/>
    </w:rPr>
  </w:style>
  <w:style w:type="character" w:styleId="CommentReference">
    <w:name w:val="annotation reference"/>
    <w:basedOn w:val="DefaultParagraphFont"/>
    <w:rsid w:val="00C345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452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4525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C34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4525"/>
    <w:rPr>
      <w:rFonts w:ascii="Times" w:eastAsia="Times" w:hAnsi="Times"/>
      <w:b/>
      <w:bCs/>
    </w:rPr>
  </w:style>
  <w:style w:type="character" w:styleId="FollowedHyperlink">
    <w:name w:val="FollowedHyperlink"/>
    <w:basedOn w:val="DefaultParagraphFont"/>
    <w:semiHidden/>
    <w:unhideWhenUsed/>
    <w:rsid w:val="005104BA"/>
    <w:rPr>
      <w:color w:val="800080" w:themeColor="followedHyperlink"/>
      <w:u w:val="single"/>
    </w:rPr>
  </w:style>
  <w:style w:type="paragraph" w:customStyle="1" w:styleId="BodyAA">
    <w:name w:val="Body A A"/>
    <w:rsid w:val="00D41F3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9675BF"/>
    <w:pPr>
      <w:autoSpaceDE w:val="0"/>
      <w:autoSpaceDN w:val="0"/>
      <w:adjustRightInd w:val="0"/>
    </w:pPr>
    <w:rPr>
      <w:rFonts w:ascii="Melior" w:hAnsi="Melior" w:cs="Melior"/>
      <w:color w:val="000000"/>
    </w:rPr>
  </w:style>
  <w:style w:type="paragraph" w:customStyle="1" w:styleId="Pa11">
    <w:name w:val="Pa1+1"/>
    <w:basedOn w:val="Default"/>
    <w:next w:val="Default"/>
    <w:uiPriority w:val="99"/>
    <w:rsid w:val="009675BF"/>
    <w:pPr>
      <w:spacing w:line="175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675BF"/>
    <w:rPr>
      <w:rFonts w:cs="Melior"/>
      <w:i/>
      <w:iCs/>
      <w:color w:val="000000"/>
      <w:sz w:val="18"/>
      <w:szCs w:val="18"/>
    </w:rPr>
  </w:style>
  <w:style w:type="table" w:styleId="TableGrid">
    <w:name w:val="Table Grid"/>
    <w:basedOn w:val="TableNormal"/>
    <w:rsid w:val="00F3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7934"/>
    <w:rPr>
      <w:rFonts w:ascii="Times" w:eastAsia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002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2738">
                  <w:marLeft w:val="0"/>
                  <w:marRight w:val="0"/>
                  <w:marTop w:val="0"/>
                  <w:marBottom w:val="0"/>
                  <w:divBdr>
                    <w:top w:val="single" w:sz="6" w:space="0" w:color="AEA37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95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8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8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7498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v52945\Documents\General%20News%20Releases\COCHRANE%20-%20endowed%20conserva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8377CE6900A4B8C46B09883CE84D4" ma:contentTypeVersion="0" ma:contentTypeDescription="Create a new document." ma:contentTypeScope="" ma:versionID="8a5153a0d725c3200a1e9c912c01cb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BAEA-6125-4E22-BCC5-AE3D2693154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A280A7-C0BF-49EC-99FB-3E937E142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272F3-600C-4234-A5AE-750601C7C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A06580-7123-4E1A-88D5-3398DBC7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COCHRANE - endowed conservator.dotx</Template>
  <TotalTime>114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Template</vt:lpstr>
    </vt:vector>
  </TitlesOfParts>
  <Company>Home</Company>
  <LinksUpToDate>false</LinksUpToDate>
  <CharactersWithSpaces>304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http://www.vmfa.museum/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</dc:title>
  <dc:subject/>
  <dc:creator>SallyCurran</dc:creator>
  <cp:keywords/>
  <dc:description/>
  <cp:lastModifiedBy>Backherms, Anthony (VMFA)</cp:lastModifiedBy>
  <cp:revision>6</cp:revision>
  <cp:lastPrinted>2018-01-05T03:57:00Z</cp:lastPrinted>
  <dcterms:created xsi:type="dcterms:W3CDTF">2018-03-08T15:51:00Z</dcterms:created>
  <dcterms:modified xsi:type="dcterms:W3CDTF">2018-03-08T18:50:00Z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0x010100B568377CE6900A4B8C46B09883CE84D4</vt:lpwstr>
  </property>
</Properties>
</file>